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37" w:rsidRDefault="007025D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171450</wp:posOffset>
                </wp:positionV>
                <wp:extent cx="2560955" cy="1438275"/>
                <wp:effectExtent l="1079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7A4" w:rsidRDefault="00AC57A4" w:rsidP="0049656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BA56E1">
                              <w:rPr>
                                <w:sz w:val="20"/>
                                <w:szCs w:val="20"/>
                              </w:rPr>
                              <w:t xml:space="preserve">Please submit this form by email: </w:t>
                            </w:r>
                            <w:hyperlink r:id="rId6" w:history="1">
                              <w:r w:rsidR="00E11E38" w:rsidRPr="0036773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natural.heritage@ncdcr.gov</w:t>
                              </w:r>
                            </w:hyperlink>
                          </w:p>
                          <w:p w:rsidR="00AC57A4" w:rsidRPr="00BA56E1" w:rsidRDefault="00AC57A4" w:rsidP="00B7433D">
                            <w:pPr>
                              <w:rPr>
                                <w:rFonts w:ascii="Tahoma" w:hAnsi="Tahoma" w:cs="Arial"/>
                                <w:b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</w:pPr>
                            <w:r w:rsidRPr="00BA56E1">
                              <w:rPr>
                                <w:rFonts w:ascii="Tahoma" w:hAnsi="Tahoma" w:cs="Arial"/>
                                <w:b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Or mail:</w:t>
                            </w:r>
                          </w:p>
                          <w:p w:rsidR="00AC57A4" w:rsidRPr="00BA56E1" w:rsidRDefault="00AC57A4" w:rsidP="00B7433D">
                            <w:pP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</w:pPr>
                            <w:r w:rsidRPr="00BA56E1"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.</w:t>
                            </w:r>
                            <w:r w:rsidRPr="00BA56E1"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.</w:t>
                            </w:r>
                            <w:r w:rsidRPr="00BA56E1"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 xml:space="preserve"> Natural Heritage Program</w:t>
                            </w:r>
                          </w:p>
                          <w:p w:rsidR="00AC57A4" w:rsidRPr="00BA56E1" w:rsidRDefault="00AC57A4" w:rsidP="00B7433D">
                            <w:pP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</w:pPr>
                            <w:r w:rsidRPr="00BA56E1"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Information Request</w:t>
                            </w:r>
                          </w:p>
                          <w:p w:rsidR="00AC57A4" w:rsidRPr="00BA56E1" w:rsidRDefault="00E21918" w:rsidP="00B7433D">
                            <w:pP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1651</w:t>
                            </w:r>
                            <w:r w:rsidR="00AC57A4" w:rsidRPr="00BA56E1"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 xml:space="preserve"> Mail Service Center</w:t>
                            </w:r>
                          </w:p>
                          <w:p w:rsidR="00AC57A4" w:rsidRPr="00BA56E1" w:rsidRDefault="00E21918" w:rsidP="00B7433D">
                            <w:pP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Raleigh NC 27699-1651</w:t>
                            </w:r>
                          </w:p>
                          <w:p w:rsidR="00AC57A4" w:rsidRPr="00B7433D" w:rsidRDefault="00AC57A4" w:rsidP="00B7433D"/>
                          <w:p w:rsidR="00AC57A4" w:rsidRPr="00B7433D" w:rsidRDefault="00AC57A4" w:rsidP="00B7433D"/>
                          <w:p w:rsidR="00AC57A4" w:rsidRDefault="00AC57A4" w:rsidP="00B7433D"/>
                          <w:p w:rsidR="00AC57A4" w:rsidRPr="00B7433D" w:rsidRDefault="00AC57A4" w:rsidP="00B7433D"/>
                          <w:p w:rsidR="00AC57A4" w:rsidRDefault="00AC57A4" w:rsidP="00496562"/>
                          <w:p w:rsidR="00AC57A4" w:rsidRDefault="00AC57A4" w:rsidP="00496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4.85pt;margin-top:13.5pt;width:201.65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" strokecolor="#c2d69b">
                <v:textbox>
                  <w:txbxContent>
                    <w:p w:rsidR="00AC57A4" w:rsidRDefault="00AC57A4" w:rsidP="0049656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BA56E1">
                        <w:rPr>
                          <w:sz w:val="20"/>
                          <w:szCs w:val="20"/>
                        </w:rPr>
                        <w:t xml:space="preserve">Please submit this form by email: </w:t>
                      </w:r>
                      <w:hyperlink r:id="rId7" w:history="1">
                        <w:r w:rsidR="00E11E38" w:rsidRPr="00367732">
                          <w:rPr>
                            <w:rStyle w:val="Hyperlink"/>
                            <w:sz w:val="20"/>
                            <w:szCs w:val="20"/>
                          </w:rPr>
                          <w:t>natural.heritage@ncdcr.gov</w:t>
                        </w:r>
                      </w:hyperlink>
                    </w:p>
                    <w:p w:rsidR="00AC57A4" w:rsidRPr="00BA56E1" w:rsidRDefault="00AC57A4" w:rsidP="00B7433D">
                      <w:pPr>
                        <w:rPr>
                          <w:rFonts w:ascii="Tahoma" w:hAnsi="Tahoma" w:cs="Arial"/>
                          <w:b/>
                          <w:bCs/>
                          <w:iCs/>
                          <w:color w:val="78916E"/>
                          <w:sz w:val="20"/>
                          <w:szCs w:val="20"/>
                        </w:rPr>
                      </w:pPr>
                      <w:r w:rsidRPr="00BA56E1">
                        <w:rPr>
                          <w:rFonts w:ascii="Tahoma" w:hAnsi="Tahoma" w:cs="Arial"/>
                          <w:b/>
                          <w:bCs/>
                          <w:iCs/>
                          <w:color w:val="78916E"/>
                          <w:sz w:val="20"/>
                          <w:szCs w:val="20"/>
                        </w:rPr>
                        <w:t>Or mail:</w:t>
                      </w:r>
                    </w:p>
                    <w:p w:rsidR="00AC57A4" w:rsidRPr="00BA56E1" w:rsidRDefault="00AC57A4" w:rsidP="00B7433D">
                      <w:pP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</w:pPr>
                      <w:r w:rsidRPr="00BA56E1"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>.</w:t>
                      </w:r>
                      <w:r w:rsidRPr="00BA56E1"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>.</w:t>
                      </w:r>
                      <w:r w:rsidRPr="00BA56E1"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 xml:space="preserve"> Natural Heritage Program</w:t>
                      </w:r>
                    </w:p>
                    <w:p w:rsidR="00AC57A4" w:rsidRPr="00BA56E1" w:rsidRDefault="00AC57A4" w:rsidP="00B7433D">
                      <w:pP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</w:pPr>
                      <w:r w:rsidRPr="00BA56E1"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>Information Request</w:t>
                      </w:r>
                    </w:p>
                    <w:p w:rsidR="00AC57A4" w:rsidRPr="00BA56E1" w:rsidRDefault="00E21918" w:rsidP="00B7433D">
                      <w:pP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>1651</w:t>
                      </w:r>
                      <w:r w:rsidR="00AC57A4" w:rsidRPr="00BA56E1"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 xml:space="preserve"> Mail Service Center</w:t>
                      </w:r>
                    </w:p>
                    <w:p w:rsidR="00AC57A4" w:rsidRPr="00BA56E1" w:rsidRDefault="00E21918" w:rsidP="00B7433D">
                      <w:pP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>Raleigh NC 27699-1651</w:t>
                      </w:r>
                    </w:p>
                    <w:p w:rsidR="00AC57A4" w:rsidRPr="00B7433D" w:rsidRDefault="00AC57A4" w:rsidP="00B7433D"/>
                    <w:p w:rsidR="00AC57A4" w:rsidRPr="00B7433D" w:rsidRDefault="00AC57A4" w:rsidP="00B7433D"/>
                    <w:p w:rsidR="00AC57A4" w:rsidRDefault="00AC57A4" w:rsidP="00B7433D"/>
                    <w:p w:rsidR="00AC57A4" w:rsidRPr="00B7433D" w:rsidRDefault="00AC57A4" w:rsidP="00B7433D"/>
                    <w:p w:rsidR="00AC57A4" w:rsidRDefault="00AC57A4" w:rsidP="00496562"/>
                    <w:p w:rsidR="00AC57A4" w:rsidRDefault="00AC57A4" w:rsidP="00496562"/>
                  </w:txbxContent>
                </v:textbox>
              </v:shape>
            </w:pict>
          </mc:Fallback>
        </mc:AlternateContent>
      </w:r>
      <w:r w:rsidR="00252637">
        <w:rPr>
          <w:rFonts w:ascii="Arial" w:hAnsi="Arial"/>
          <w:noProof/>
          <w:color w:val="000000"/>
        </w:rPr>
        <w:drawing>
          <wp:inline distT="0" distB="0" distL="0" distR="0">
            <wp:extent cx="2381250" cy="1343025"/>
            <wp:effectExtent l="19050" t="0" r="0" b="0"/>
            <wp:docPr id="1" name="Picture 27" descr="S:\Media\Logos\logos for printing\NHPlogoColor_floa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:\Media\Logos\logos for printing\NHPlogoColor_float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256">
        <w:tab/>
      </w:r>
      <w:bookmarkStart w:id="0" w:name="_GoBack"/>
      <w:bookmarkEnd w:id="0"/>
    </w:p>
    <w:p w:rsidR="00B7433D" w:rsidRPr="00252637" w:rsidRDefault="003C687E" w:rsidP="00BA56E1">
      <w:pPr>
        <w:pStyle w:val="Heading1"/>
        <w:rPr>
          <w:sz w:val="20"/>
          <w:szCs w:val="20"/>
        </w:rPr>
      </w:pPr>
      <w:r w:rsidRPr="0054722B">
        <w:rPr>
          <w:sz w:val="28"/>
        </w:rPr>
        <w:t>Information Request</w:t>
      </w:r>
      <w:r w:rsidR="00252637">
        <w:rPr>
          <w:sz w:val="28"/>
        </w:rPr>
        <w:tab/>
      </w:r>
      <w:r w:rsidR="00252637" w:rsidRPr="00252637">
        <w:rPr>
          <w:rStyle w:val="IntenseReference"/>
          <w:sz w:val="22"/>
        </w:rPr>
        <w:t xml:space="preserve">Date submitted   ___________ Date received </w:t>
      </w:r>
      <w:r w:rsidR="00252637">
        <w:rPr>
          <w:rStyle w:val="IntenseReference"/>
          <w:sz w:val="22"/>
        </w:rPr>
        <w:t xml:space="preserve">  </w:t>
      </w:r>
      <w:r w:rsidR="00252637" w:rsidRPr="00252637">
        <w:rPr>
          <w:rStyle w:val="IntenseReference"/>
          <w:sz w:val="22"/>
        </w:rPr>
        <w:t>_____________</w:t>
      </w:r>
    </w:p>
    <w:p w:rsidR="005A24CA" w:rsidRPr="00BA56E1" w:rsidRDefault="005A24CA" w:rsidP="005A24CA">
      <w:pPr>
        <w:pStyle w:val="Body"/>
        <w:rPr>
          <w:color w:val="984806"/>
        </w:rPr>
      </w:pPr>
      <w:r w:rsidRPr="00BA56E1">
        <w:rPr>
          <w:color w:val="984806"/>
        </w:rPr>
        <w:t xml:space="preserve">The North Carolina Natural Heritage Program provides information on the distribution of rare animals, </w:t>
      </w:r>
      <w:r w:rsidR="00B7433D" w:rsidRPr="00BA56E1">
        <w:rPr>
          <w:color w:val="984806"/>
        </w:rPr>
        <w:t xml:space="preserve">rare </w:t>
      </w:r>
      <w:r w:rsidRPr="00BA56E1">
        <w:rPr>
          <w:color w:val="984806"/>
        </w:rPr>
        <w:t xml:space="preserve">plants, natural communities, Natural Heritage </w:t>
      </w:r>
      <w:r w:rsidR="00E21918">
        <w:rPr>
          <w:color w:val="984806"/>
        </w:rPr>
        <w:t xml:space="preserve">Natural </w:t>
      </w:r>
      <w:r w:rsidRPr="00BA56E1">
        <w:rPr>
          <w:color w:val="984806"/>
        </w:rPr>
        <w:t>Areas, D</w:t>
      </w:r>
      <w:r w:rsidR="00496562" w:rsidRPr="00BA56E1">
        <w:rPr>
          <w:color w:val="984806"/>
        </w:rPr>
        <w:t>edicated</w:t>
      </w:r>
      <w:r w:rsidRPr="00BA56E1">
        <w:rPr>
          <w:color w:val="984806"/>
        </w:rPr>
        <w:t xml:space="preserve"> State Nature Preserves, and Registered Heritage Areas.  </w:t>
      </w:r>
      <w:r w:rsidR="00496562" w:rsidRPr="00BA56E1">
        <w:rPr>
          <w:color w:val="984806"/>
        </w:rPr>
        <w:t>To request information</w:t>
      </w:r>
      <w:r w:rsidR="00C61776" w:rsidRPr="00BA56E1">
        <w:rPr>
          <w:color w:val="984806"/>
        </w:rPr>
        <w:t>,</w:t>
      </w:r>
      <w:r w:rsidR="00496562" w:rsidRPr="00BA56E1">
        <w:rPr>
          <w:color w:val="984806"/>
        </w:rPr>
        <w:t xml:space="preserve"> please complete this form and submit</w:t>
      </w:r>
      <w:r w:rsidR="00004FB3" w:rsidRPr="00BA56E1">
        <w:rPr>
          <w:color w:val="984806"/>
        </w:rPr>
        <w:t xml:space="preserve"> to</w:t>
      </w:r>
      <w:r w:rsidR="00496562" w:rsidRPr="00BA56E1">
        <w:rPr>
          <w:color w:val="984806"/>
        </w:rPr>
        <w:t xml:space="preserve"> </w:t>
      </w:r>
      <w:r w:rsidR="00E21918">
        <w:rPr>
          <w:color w:val="984806"/>
        </w:rPr>
        <w:t>NC</w:t>
      </w:r>
      <w:r w:rsidR="00191605" w:rsidRPr="00BA56E1">
        <w:rPr>
          <w:color w:val="984806"/>
        </w:rPr>
        <w:t>NHP</w:t>
      </w:r>
      <w:r w:rsidR="00004FB3" w:rsidRPr="00BA56E1">
        <w:rPr>
          <w:color w:val="984806"/>
        </w:rPr>
        <w:t xml:space="preserve">.  </w:t>
      </w:r>
      <w:r w:rsidRPr="00BA56E1">
        <w:rPr>
          <w:color w:val="984806"/>
        </w:rPr>
        <w:t>Response</w:t>
      </w:r>
      <w:r w:rsidR="00E21918">
        <w:rPr>
          <w:color w:val="984806"/>
        </w:rPr>
        <w:t>s</w:t>
      </w:r>
      <w:r w:rsidRPr="00BA56E1">
        <w:rPr>
          <w:color w:val="984806"/>
        </w:rPr>
        <w:t xml:space="preserve"> to information requests will typically </w:t>
      </w:r>
      <w:r w:rsidR="00496562" w:rsidRPr="00BA56E1">
        <w:rPr>
          <w:color w:val="984806"/>
        </w:rPr>
        <w:t xml:space="preserve">be provided in </w:t>
      </w:r>
      <w:r w:rsidR="00252637">
        <w:rPr>
          <w:color w:val="984806"/>
        </w:rPr>
        <w:t>two weeks;</w:t>
      </w:r>
      <w:r w:rsidR="00496562" w:rsidRPr="00BA56E1">
        <w:rPr>
          <w:color w:val="984806"/>
        </w:rPr>
        <w:t xml:space="preserve"> however</w:t>
      </w:r>
      <w:r w:rsidR="00252637">
        <w:rPr>
          <w:color w:val="984806"/>
        </w:rPr>
        <w:t>,</w:t>
      </w:r>
      <w:r w:rsidR="00496562" w:rsidRPr="00BA56E1">
        <w:rPr>
          <w:color w:val="984806"/>
        </w:rPr>
        <w:t xml:space="preserve"> complex requests or requests received during periods of heavy workload may require additional time. </w:t>
      </w:r>
    </w:p>
    <w:p w:rsidR="005A24CA" w:rsidRPr="0036244F" w:rsidRDefault="005A24CA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80"/>
        <w:gridCol w:w="7380"/>
      </w:tblGrid>
      <w:tr w:rsidR="008D0133" w:rsidRPr="004A0641" w:rsidTr="004A0641">
        <w:trPr>
          <w:jc w:val="center"/>
        </w:trPr>
        <w:tc>
          <w:tcPr>
            <w:tcW w:w="9360" w:type="dxa"/>
            <w:gridSpan w:val="2"/>
            <w:tcBorders>
              <w:top w:val="single" w:sz="4" w:space="0" w:color="B4C3AF"/>
              <w:left w:val="single" w:sz="4" w:space="0" w:color="B4C3AF"/>
              <w:bottom w:val="nil"/>
              <w:right w:val="single" w:sz="4" w:space="0" w:color="B4C3AF"/>
            </w:tcBorders>
            <w:shd w:val="clear" w:color="auto" w:fill="EEECE1"/>
            <w:vAlign w:val="center"/>
          </w:tcPr>
          <w:p w:rsidR="008D0133" w:rsidRPr="004A0641" w:rsidRDefault="00924143" w:rsidP="004A0641">
            <w:pPr>
              <w:pStyle w:val="Heading2"/>
            </w:pPr>
            <w:r w:rsidRPr="004A0641">
              <w:t>Contact Information</w:t>
            </w:r>
          </w:p>
        </w:tc>
      </w:tr>
      <w:tr w:rsidR="008D0133" w:rsidTr="00D2104D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D43DF9">
        <w:trPr>
          <w:jc w:val="center"/>
        </w:trPr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pStyle w:val="Body"/>
              <w:rPr>
                <w:color w:val="984806"/>
              </w:rPr>
            </w:pPr>
            <w:r w:rsidRPr="00D43DF9">
              <w:rPr>
                <w:color w:val="984806"/>
              </w:rPr>
              <w:t>Name</w:t>
            </w:r>
          </w:p>
        </w:tc>
        <w:tc>
          <w:tcPr>
            <w:tcW w:w="73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3C687E" w:rsidTr="00D43DF9">
        <w:trPr>
          <w:jc w:val="center"/>
        </w:trPr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C687E" w:rsidRPr="00D43DF9" w:rsidRDefault="003C687E">
            <w:pPr>
              <w:pStyle w:val="Body"/>
              <w:rPr>
                <w:color w:val="984806"/>
              </w:rPr>
            </w:pPr>
            <w:r w:rsidRPr="00D43DF9">
              <w:rPr>
                <w:color w:val="984806"/>
              </w:rPr>
              <w:t>Company</w:t>
            </w:r>
          </w:p>
        </w:tc>
        <w:tc>
          <w:tcPr>
            <w:tcW w:w="73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C687E" w:rsidRPr="00D43DF9" w:rsidRDefault="003C687E">
            <w:pPr>
              <w:rPr>
                <w:rFonts w:ascii="Arial" w:hAnsi="Arial"/>
              </w:rPr>
            </w:pPr>
          </w:p>
        </w:tc>
      </w:tr>
      <w:tr w:rsidR="008D0133" w:rsidTr="00D43DF9">
        <w:trPr>
          <w:jc w:val="center"/>
        </w:trPr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pStyle w:val="Body"/>
              <w:rPr>
                <w:color w:val="984806"/>
              </w:rPr>
            </w:pPr>
            <w:r w:rsidRPr="00D43DF9">
              <w:rPr>
                <w:color w:val="984806"/>
              </w:rPr>
              <w:t>Street Address</w:t>
            </w:r>
          </w:p>
        </w:tc>
        <w:tc>
          <w:tcPr>
            <w:tcW w:w="73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rPr>
                <w:rFonts w:ascii="Arial" w:hAnsi="Arial"/>
              </w:rPr>
            </w:pPr>
          </w:p>
        </w:tc>
      </w:tr>
      <w:tr w:rsidR="008D0133" w:rsidTr="00D2104D">
        <w:trPr>
          <w:jc w:val="center"/>
        </w:trPr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 w:rsidP="006046EA">
            <w:pPr>
              <w:pStyle w:val="Body"/>
              <w:rPr>
                <w:color w:val="984806"/>
              </w:rPr>
            </w:pPr>
            <w:r w:rsidRPr="00D43DF9">
              <w:rPr>
                <w:color w:val="984806"/>
              </w:rPr>
              <w:t>City ST Z</w:t>
            </w:r>
            <w:r w:rsidR="006046EA" w:rsidRPr="00D43DF9">
              <w:rPr>
                <w:color w:val="984806"/>
              </w:rPr>
              <w:t>ip</w:t>
            </w:r>
            <w:r w:rsidRPr="00D43DF9">
              <w:rPr>
                <w:color w:val="984806"/>
              </w:rPr>
              <w:t xml:space="preserve"> Code</w:t>
            </w:r>
          </w:p>
        </w:tc>
        <w:tc>
          <w:tcPr>
            <w:tcW w:w="73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rPr>
                <w:rFonts w:ascii="Arial" w:hAnsi="Arial"/>
              </w:rPr>
            </w:pPr>
          </w:p>
        </w:tc>
      </w:tr>
      <w:tr w:rsidR="008D0133" w:rsidTr="00D2104D">
        <w:trPr>
          <w:jc w:val="center"/>
        </w:trPr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pStyle w:val="Body"/>
              <w:rPr>
                <w:color w:val="984806"/>
              </w:rPr>
            </w:pPr>
            <w:r w:rsidRPr="00D43DF9">
              <w:rPr>
                <w:color w:val="984806"/>
              </w:rPr>
              <w:t>Phone</w:t>
            </w:r>
          </w:p>
        </w:tc>
        <w:tc>
          <w:tcPr>
            <w:tcW w:w="7380" w:type="dxa"/>
            <w:tcBorders>
              <w:top w:val="single" w:sz="4" w:space="0" w:color="B4C3AF"/>
              <w:left w:val="single" w:sz="4" w:space="0" w:color="B4C3AF"/>
              <w:bottom w:val="single" w:sz="6" w:space="0" w:color="C2D69B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rPr>
                <w:rFonts w:ascii="Arial" w:hAnsi="Arial"/>
              </w:rPr>
            </w:pPr>
          </w:p>
        </w:tc>
      </w:tr>
      <w:tr w:rsidR="008D0133" w:rsidTr="00D2104D">
        <w:trPr>
          <w:jc w:val="center"/>
        </w:trPr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3C687E">
            <w:pPr>
              <w:pStyle w:val="Body"/>
              <w:rPr>
                <w:color w:val="984806"/>
              </w:rPr>
            </w:pPr>
            <w:r w:rsidRPr="00D43DF9">
              <w:rPr>
                <w:color w:val="984806"/>
              </w:rPr>
              <w:t>Fax</w:t>
            </w:r>
          </w:p>
        </w:tc>
        <w:tc>
          <w:tcPr>
            <w:tcW w:w="7380" w:type="dxa"/>
            <w:tcBorders>
              <w:top w:val="single" w:sz="6" w:space="0" w:color="C2D69B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rPr>
                <w:rFonts w:ascii="Arial" w:hAnsi="Arial"/>
              </w:rPr>
            </w:pPr>
          </w:p>
        </w:tc>
      </w:tr>
      <w:tr w:rsidR="008D0133" w:rsidTr="004A0641">
        <w:trPr>
          <w:jc w:val="center"/>
        </w:trPr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pStyle w:val="Body"/>
              <w:rPr>
                <w:color w:val="984806"/>
              </w:rPr>
            </w:pPr>
            <w:r w:rsidRPr="00D43DF9">
              <w:rPr>
                <w:color w:val="984806"/>
              </w:rPr>
              <w:t>E-Mail Address</w:t>
            </w:r>
          </w:p>
        </w:tc>
        <w:tc>
          <w:tcPr>
            <w:tcW w:w="73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rPr>
                <w:rFonts w:ascii="Arial" w:hAnsi="Arial"/>
              </w:rPr>
            </w:pPr>
          </w:p>
        </w:tc>
      </w:tr>
      <w:tr w:rsidR="004A0641" w:rsidRPr="004A0641" w:rsidTr="004A0641">
        <w:trPr>
          <w:jc w:val="center"/>
        </w:trPr>
        <w:tc>
          <w:tcPr>
            <w:tcW w:w="9360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EEECE1"/>
            <w:vAlign w:val="center"/>
          </w:tcPr>
          <w:p w:rsidR="004A0641" w:rsidRPr="004A0641" w:rsidRDefault="004A0641" w:rsidP="004A0641">
            <w:pPr>
              <w:pStyle w:val="Heading2"/>
            </w:pPr>
            <w:r w:rsidRPr="004A0641">
              <w:t>Project Information</w:t>
            </w:r>
          </w:p>
        </w:tc>
      </w:tr>
      <w:tr w:rsidR="006046EA" w:rsidRPr="004E16A2" w:rsidTr="00D43DF9">
        <w:trPr>
          <w:jc w:val="center"/>
        </w:trPr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046EA" w:rsidRPr="004E16A2" w:rsidRDefault="006046EA">
            <w:pPr>
              <w:pStyle w:val="Body"/>
              <w:rPr>
                <w:color w:val="984806"/>
              </w:rPr>
            </w:pPr>
            <w:r w:rsidRPr="004E16A2">
              <w:rPr>
                <w:color w:val="984806"/>
              </w:rPr>
              <w:t>Project Number</w:t>
            </w:r>
          </w:p>
        </w:tc>
        <w:tc>
          <w:tcPr>
            <w:tcW w:w="73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046EA" w:rsidRPr="004E16A2" w:rsidRDefault="006046EA">
            <w:pPr>
              <w:rPr>
                <w:rFonts w:ascii="Arial" w:hAnsi="Arial"/>
              </w:rPr>
            </w:pPr>
          </w:p>
        </w:tc>
      </w:tr>
      <w:tr w:rsidR="00AC57A4" w:rsidRPr="004E16A2" w:rsidTr="00D43DF9">
        <w:trPr>
          <w:jc w:val="center"/>
        </w:trPr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C57A4" w:rsidRPr="004E16A2" w:rsidRDefault="00AC57A4">
            <w:pPr>
              <w:pStyle w:val="Body"/>
              <w:rPr>
                <w:color w:val="984806"/>
              </w:rPr>
            </w:pPr>
            <w:r>
              <w:rPr>
                <w:color w:val="984806"/>
              </w:rPr>
              <w:t>Project Location</w:t>
            </w:r>
          </w:p>
        </w:tc>
        <w:tc>
          <w:tcPr>
            <w:tcW w:w="73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C57A4" w:rsidRPr="00AC57A4" w:rsidRDefault="00AC57A4" w:rsidP="00AC57A4">
            <w:pPr>
              <w:rPr>
                <w:rFonts w:ascii="Tahoma" w:hAnsi="Tahoma" w:cs="Tahoma"/>
                <w:color w:val="984806"/>
                <w:sz w:val="20"/>
                <w:szCs w:val="20"/>
              </w:rPr>
            </w:pPr>
            <w:r w:rsidRPr="00AC57A4">
              <w:rPr>
                <w:rFonts w:ascii="Tahoma" w:hAnsi="Tahoma" w:cs="Tahoma"/>
                <w:color w:val="984806"/>
                <w:sz w:val="20"/>
                <w:szCs w:val="20"/>
              </w:rPr>
              <w:t>Latitude</w:t>
            </w:r>
            <w:r>
              <w:rPr>
                <w:rFonts w:ascii="Tahoma" w:hAnsi="Tahoma" w:cs="Tahoma"/>
                <w:color w:val="984806"/>
                <w:sz w:val="20"/>
                <w:szCs w:val="20"/>
              </w:rPr>
              <w:t xml:space="preserve"> _____________           </w:t>
            </w:r>
            <w:r w:rsidRPr="00AC57A4">
              <w:rPr>
                <w:rFonts w:ascii="Tahoma" w:hAnsi="Tahoma" w:cs="Tahoma"/>
                <w:color w:val="984806"/>
                <w:sz w:val="20"/>
                <w:szCs w:val="20"/>
              </w:rPr>
              <w:t>Longitude</w:t>
            </w:r>
            <w:r>
              <w:rPr>
                <w:rFonts w:ascii="Tahoma" w:hAnsi="Tahoma" w:cs="Tahoma"/>
                <w:color w:val="984806"/>
                <w:sz w:val="20"/>
                <w:szCs w:val="20"/>
              </w:rPr>
              <w:t xml:space="preserve"> _____________  (in decimal degrees)</w:t>
            </w:r>
          </w:p>
        </w:tc>
      </w:tr>
      <w:tr w:rsidR="00AC57A4" w:rsidRPr="004E16A2" w:rsidTr="00D43DF9">
        <w:trPr>
          <w:jc w:val="center"/>
        </w:trPr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C57A4" w:rsidRDefault="00AC57A4">
            <w:pPr>
              <w:pStyle w:val="Body"/>
              <w:rPr>
                <w:color w:val="984806"/>
              </w:rPr>
            </w:pPr>
          </w:p>
        </w:tc>
        <w:tc>
          <w:tcPr>
            <w:tcW w:w="73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C57A4" w:rsidRDefault="00AC57A4">
            <w:pPr>
              <w:rPr>
                <w:rFonts w:ascii="Tahoma" w:hAnsi="Tahoma" w:cs="Tahoma"/>
                <w:color w:val="984806"/>
                <w:sz w:val="20"/>
                <w:szCs w:val="20"/>
              </w:rPr>
            </w:pPr>
            <w:r>
              <w:rPr>
                <w:rFonts w:ascii="Tahoma" w:hAnsi="Tahoma" w:cs="Tahoma"/>
                <w:color w:val="984806"/>
                <w:sz w:val="20"/>
                <w:szCs w:val="20"/>
              </w:rPr>
              <w:t>County ___________________  Topographic Quad _______________________</w:t>
            </w:r>
          </w:p>
        </w:tc>
      </w:tr>
      <w:tr w:rsidR="00184B01" w:rsidTr="00D43DF9">
        <w:trPr>
          <w:jc w:val="center"/>
        </w:trPr>
        <w:tc>
          <w:tcPr>
            <w:tcW w:w="9360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C14F9" w:rsidRDefault="00184B01">
            <w:pPr>
              <w:pStyle w:val="Body"/>
            </w:pPr>
            <w:r w:rsidRPr="00D43DF9">
              <w:rPr>
                <w:color w:val="984806"/>
              </w:rPr>
              <w:t xml:space="preserve">Project Type:   </w:t>
            </w:r>
            <w:r w:rsidR="00B55AAB" w:rsidRPr="00D43DF9">
              <w:rPr>
                <w:color w:val="984806"/>
              </w:rPr>
              <w:t>Sensitive Environment</w:t>
            </w:r>
            <w:r w:rsidRPr="00D43DF9">
              <w:rPr>
                <w:color w:val="984806"/>
              </w:rPr>
              <w:t xml:space="preserve"> __  </w:t>
            </w:r>
            <w:r w:rsidR="00B55AAB" w:rsidRPr="00D43DF9">
              <w:rPr>
                <w:color w:val="984806"/>
              </w:rPr>
              <w:t xml:space="preserve">Transportation __   </w:t>
            </w:r>
            <w:r w:rsidR="00191605" w:rsidRPr="00D43DF9">
              <w:rPr>
                <w:color w:val="984806"/>
              </w:rPr>
              <w:t>Forestry</w:t>
            </w:r>
            <w:r w:rsidR="00B55AAB" w:rsidRPr="00D43DF9">
              <w:rPr>
                <w:color w:val="984806"/>
              </w:rPr>
              <w:t xml:space="preserve"> __  </w:t>
            </w:r>
            <w:r w:rsidR="00191605" w:rsidRPr="00D43DF9">
              <w:rPr>
                <w:color w:val="984806"/>
              </w:rPr>
              <w:t xml:space="preserve">   Energy __      </w:t>
            </w:r>
            <w:r w:rsidRPr="00D43DF9">
              <w:rPr>
                <w:color w:val="984806"/>
              </w:rPr>
              <w:t xml:space="preserve">Other __ </w:t>
            </w:r>
          </w:p>
        </w:tc>
      </w:tr>
    </w:tbl>
    <w:p w:rsidR="00521B19" w:rsidRPr="00521B19" w:rsidRDefault="00521B19" w:rsidP="00521B19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RPr="004A0641" w:rsidTr="004A064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8D0133" w:rsidRPr="004A0641" w:rsidRDefault="00924143" w:rsidP="004A0641">
            <w:pPr>
              <w:pStyle w:val="Heading2"/>
            </w:pPr>
            <w:r w:rsidRPr="004A0641">
              <w:t>Project Description</w:t>
            </w:r>
            <w:r w:rsidR="004A0641">
              <w:t>:              P</w:t>
            </w:r>
            <w:r w:rsidR="004A0641" w:rsidRPr="004A0641">
              <w:t xml:space="preserve">lease provide all of these </w:t>
            </w:r>
            <w:r w:rsidR="004A0641">
              <w:t xml:space="preserve">* </w:t>
            </w:r>
            <w:r w:rsidR="004A0641" w:rsidRPr="004A0641">
              <w:t>items with your request</w:t>
            </w:r>
            <w:r w:rsidR="00AC57A4" w:rsidRPr="004A0641">
              <w:t>.</w:t>
            </w:r>
          </w:p>
        </w:tc>
      </w:tr>
      <w:tr w:rsidR="008D0133" w:rsidTr="00D43DF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641" w:rsidRDefault="004A0641" w:rsidP="0071153B">
            <w:pPr>
              <w:pStyle w:val="Body"/>
              <w:rPr>
                <w:color w:val="984806"/>
              </w:rPr>
            </w:pPr>
          </w:p>
          <w:p w:rsidR="00C61776" w:rsidRPr="00D43DF9" w:rsidRDefault="00AC57A4" w:rsidP="0071153B">
            <w:pPr>
              <w:pStyle w:val="Body"/>
              <w:rPr>
                <w:color w:val="984806"/>
              </w:rPr>
            </w:pPr>
            <w:r>
              <w:rPr>
                <w:color w:val="984806"/>
              </w:rPr>
              <w:t>*</w:t>
            </w:r>
            <w:r w:rsidR="00C61776" w:rsidRPr="00D43DF9">
              <w:rPr>
                <w:color w:val="984806"/>
              </w:rPr>
              <w:t xml:space="preserve">1. This completed </w:t>
            </w:r>
            <w:r w:rsidR="00C61776" w:rsidRPr="00D2104D">
              <w:rPr>
                <w:b/>
                <w:color w:val="984806"/>
              </w:rPr>
              <w:t>information request form</w:t>
            </w:r>
            <w:r w:rsidR="00C61776" w:rsidRPr="00D43DF9">
              <w:rPr>
                <w:color w:val="984806"/>
              </w:rPr>
              <w:t>.</w:t>
            </w:r>
          </w:p>
          <w:p w:rsidR="00C61776" w:rsidRDefault="00AC57A4" w:rsidP="00C61776">
            <w:pPr>
              <w:pStyle w:val="Body"/>
              <w:rPr>
                <w:color w:val="984806"/>
              </w:rPr>
            </w:pPr>
            <w:r>
              <w:rPr>
                <w:color w:val="984806"/>
              </w:rPr>
              <w:t>*</w:t>
            </w:r>
            <w:r w:rsidR="00C61776" w:rsidRPr="00D43DF9">
              <w:rPr>
                <w:color w:val="984806"/>
              </w:rPr>
              <w:t xml:space="preserve">2. A </w:t>
            </w:r>
            <w:r w:rsidR="00C61776" w:rsidRPr="00D2104D">
              <w:rPr>
                <w:b/>
                <w:color w:val="984806"/>
              </w:rPr>
              <w:t>cover letter</w:t>
            </w:r>
            <w:r w:rsidR="00C61776" w:rsidRPr="00D43DF9">
              <w:rPr>
                <w:color w:val="984806"/>
              </w:rPr>
              <w:t xml:space="preserve"> </w:t>
            </w:r>
            <w:r w:rsidR="00C61776" w:rsidRPr="00D2104D">
              <w:rPr>
                <w:b/>
                <w:color w:val="984806"/>
              </w:rPr>
              <w:t>describing the proposed activity</w:t>
            </w:r>
            <w:r w:rsidR="00C61776" w:rsidRPr="00D43DF9">
              <w:rPr>
                <w:color w:val="984806"/>
              </w:rPr>
              <w:t xml:space="preserve">, including existing vegetation cover, structures at the site, and the type of data requested. Additional pages may be provided by email attachment or through the mail. </w:t>
            </w:r>
          </w:p>
          <w:p w:rsidR="00B33682" w:rsidRDefault="00AC57A4" w:rsidP="00B33682">
            <w:pPr>
              <w:pStyle w:val="Body"/>
              <w:rPr>
                <w:color w:val="984806"/>
              </w:rPr>
            </w:pPr>
            <w:r>
              <w:rPr>
                <w:color w:val="984806"/>
              </w:rPr>
              <w:t>*3</w:t>
            </w:r>
            <w:r w:rsidR="006046EA" w:rsidRPr="00D43DF9">
              <w:rPr>
                <w:color w:val="984806"/>
              </w:rPr>
              <w:t xml:space="preserve">. </w:t>
            </w:r>
            <w:r w:rsidR="00C61776" w:rsidRPr="00D43DF9">
              <w:rPr>
                <w:color w:val="984806"/>
              </w:rPr>
              <w:t>A</w:t>
            </w:r>
            <w:r w:rsidR="0071153B" w:rsidRPr="00D43DF9">
              <w:rPr>
                <w:color w:val="984806"/>
              </w:rPr>
              <w:t xml:space="preserve"> copy of appropriate USGS topographic </w:t>
            </w:r>
            <w:r w:rsidR="0071153B" w:rsidRPr="00AC57A4">
              <w:rPr>
                <w:color w:val="984806"/>
              </w:rPr>
              <w:t>map</w:t>
            </w:r>
            <w:r w:rsidR="0071153B" w:rsidRPr="00D2104D">
              <w:rPr>
                <w:b/>
                <w:color w:val="984806"/>
              </w:rPr>
              <w:t xml:space="preserve"> </w:t>
            </w:r>
            <w:r w:rsidR="0071153B" w:rsidRPr="00AC57A4">
              <w:rPr>
                <w:color w:val="984806"/>
              </w:rPr>
              <w:t>with the</w:t>
            </w:r>
            <w:r w:rsidR="0071153B" w:rsidRPr="00D2104D">
              <w:rPr>
                <w:b/>
                <w:color w:val="984806"/>
              </w:rPr>
              <w:t xml:space="preserve"> project area clearly outlined</w:t>
            </w:r>
            <w:r w:rsidR="006046EA" w:rsidRPr="00D43DF9">
              <w:rPr>
                <w:color w:val="984806"/>
              </w:rPr>
              <w:t>.</w:t>
            </w:r>
            <w:r w:rsidR="00191605" w:rsidRPr="00D43DF9">
              <w:rPr>
                <w:color w:val="984806"/>
              </w:rPr>
              <w:t xml:space="preserve"> </w:t>
            </w:r>
          </w:p>
          <w:p w:rsidR="00B33682" w:rsidRDefault="00B33682" w:rsidP="00B33682">
            <w:pPr>
              <w:pStyle w:val="Body"/>
              <w:rPr>
                <w:color w:val="984806"/>
              </w:rPr>
            </w:pPr>
          </w:p>
          <w:p w:rsidR="006046EA" w:rsidRPr="00B33682" w:rsidRDefault="00481014" w:rsidP="00B33682">
            <w:pPr>
              <w:pStyle w:val="Body"/>
              <w:rPr>
                <w:color w:val="984806"/>
              </w:rPr>
            </w:pPr>
            <w:r w:rsidRPr="00AC57A4">
              <w:rPr>
                <w:color w:val="984806"/>
              </w:rPr>
              <w:t xml:space="preserve">Additional </w:t>
            </w:r>
            <w:r w:rsidR="00325A55" w:rsidRPr="00AC57A4">
              <w:rPr>
                <w:color w:val="984806"/>
              </w:rPr>
              <w:t>information that would be useful</w:t>
            </w:r>
            <w:r w:rsidR="006046EA" w:rsidRPr="00AC57A4">
              <w:rPr>
                <w:color w:val="984806"/>
              </w:rPr>
              <w:t>:</w:t>
            </w:r>
            <w:r w:rsidR="006046EA" w:rsidRPr="00B33682">
              <w:rPr>
                <w:color w:val="984806"/>
              </w:rPr>
              <w:t xml:space="preserve"> </w:t>
            </w:r>
          </w:p>
          <w:p w:rsidR="006046EA" w:rsidRPr="00B33682" w:rsidRDefault="006046EA" w:rsidP="00B33682">
            <w:pPr>
              <w:pStyle w:val="Body"/>
              <w:ind w:left="720"/>
              <w:rPr>
                <w:color w:val="984806"/>
              </w:rPr>
            </w:pPr>
            <w:r w:rsidRPr="00B33682">
              <w:rPr>
                <w:color w:val="984806"/>
              </w:rPr>
              <w:t xml:space="preserve">a. </w:t>
            </w:r>
            <w:r w:rsidR="00191605" w:rsidRPr="00B33682">
              <w:rPr>
                <w:color w:val="984806"/>
              </w:rPr>
              <w:t>GIS shape files of the project area</w:t>
            </w:r>
            <w:r w:rsidR="0071153B" w:rsidRPr="00B33682">
              <w:rPr>
                <w:color w:val="984806"/>
              </w:rPr>
              <w:t xml:space="preserve">. </w:t>
            </w:r>
          </w:p>
          <w:p w:rsidR="00496562" w:rsidRDefault="006046EA" w:rsidP="00B33682">
            <w:pPr>
              <w:pStyle w:val="Body"/>
              <w:ind w:left="720"/>
              <w:rPr>
                <w:color w:val="984806"/>
              </w:rPr>
            </w:pPr>
            <w:r w:rsidRPr="00B33682">
              <w:rPr>
                <w:color w:val="984806"/>
              </w:rPr>
              <w:t xml:space="preserve">b. </w:t>
            </w:r>
            <w:r w:rsidR="0071153B" w:rsidRPr="00B33682">
              <w:rPr>
                <w:color w:val="984806"/>
              </w:rPr>
              <w:t>A county map with major highways, rivers, creeks, and towns labeled is acceptable if accompanied by a project site map.</w:t>
            </w:r>
            <w:r w:rsidR="00930C81" w:rsidRPr="00B33682">
              <w:rPr>
                <w:color w:val="984806"/>
              </w:rPr>
              <w:t xml:space="preserve">  </w:t>
            </w:r>
          </w:p>
          <w:p w:rsidR="004313FB" w:rsidRPr="004313FB" w:rsidRDefault="004313FB" w:rsidP="004313FB">
            <w:pPr>
              <w:pStyle w:val="Body"/>
              <w:ind w:left="720"/>
              <w:rPr>
                <w:color w:val="984806"/>
              </w:rPr>
            </w:pPr>
            <w:r>
              <w:rPr>
                <w:color w:val="984806"/>
              </w:rPr>
              <w:t xml:space="preserve">c. </w:t>
            </w:r>
            <w:r w:rsidRPr="004313FB">
              <w:rPr>
                <w:color w:val="984806"/>
              </w:rPr>
              <w:t>Project boundary overlaid on a recent aerial photo</w:t>
            </w:r>
          </w:p>
          <w:p w:rsidR="004313FB" w:rsidRPr="00B33682" w:rsidRDefault="004313FB" w:rsidP="004313FB">
            <w:pPr>
              <w:pStyle w:val="Body"/>
              <w:ind w:left="720"/>
              <w:rPr>
                <w:color w:val="984806"/>
              </w:rPr>
            </w:pPr>
            <w:r>
              <w:rPr>
                <w:color w:val="984806"/>
              </w:rPr>
              <w:t xml:space="preserve">d. </w:t>
            </w:r>
            <w:r w:rsidRPr="004313FB">
              <w:rPr>
                <w:color w:val="984806"/>
              </w:rPr>
              <w:t>Parcel identification number(s) for the project area</w:t>
            </w:r>
          </w:p>
          <w:p w:rsidR="00B33682" w:rsidRPr="00F15968" w:rsidRDefault="00B33682" w:rsidP="00B33682">
            <w:pPr>
              <w:pStyle w:val="NoSpacing"/>
              <w:rPr>
                <w:rStyle w:val="Emphasis"/>
                <w:i w:val="0"/>
                <w:color w:val="76923C"/>
              </w:rPr>
            </w:pPr>
          </w:p>
        </w:tc>
      </w:tr>
      <w:tr w:rsidR="008D0133" w:rsidTr="00D43DF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 w:rsidP="00521B19">
            <w:pPr>
              <w:pStyle w:val="Body"/>
            </w:pPr>
          </w:p>
        </w:tc>
      </w:tr>
    </w:tbl>
    <w:p w:rsidR="008D0133" w:rsidRPr="002F2341" w:rsidRDefault="008D0133" w:rsidP="00B33682">
      <w:pPr>
        <w:pStyle w:val="Heading2"/>
      </w:pPr>
    </w:p>
    <w:sectPr w:rsidR="008D0133" w:rsidRPr="002F2341" w:rsidSect="00481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67" w:rsidRDefault="00AD2567" w:rsidP="00B33682">
      <w:r>
        <w:separator/>
      </w:r>
    </w:p>
  </w:endnote>
  <w:endnote w:type="continuationSeparator" w:id="0">
    <w:p w:rsidR="00AD2567" w:rsidRDefault="00AD2567" w:rsidP="00B3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67" w:rsidRDefault="00AD2567" w:rsidP="00B33682">
      <w:r>
        <w:separator/>
      </w:r>
    </w:p>
  </w:footnote>
  <w:footnote w:type="continuationSeparator" w:id="0">
    <w:p w:rsidR="00AD2567" w:rsidRDefault="00AD2567" w:rsidP="00B33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37"/>
    <w:rsid w:val="00004FB3"/>
    <w:rsid w:val="000C1481"/>
    <w:rsid w:val="000E2F1E"/>
    <w:rsid w:val="000F2655"/>
    <w:rsid w:val="00136D36"/>
    <w:rsid w:val="00165E37"/>
    <w:rsid w:val="00184B01"/>
    <w:rsid w:val="00191605"/>
    <w:rsid w:val="001A2D53"/>
    <w:rsid w:val="001B790D"/>
    <w:rsid w:val="002024BD"/>
    <w:rsid w:val="0022489A"/>
    <w:rsid w:val="00226AD0"/>
    <w:rsid w:val="00252637"/>
    <w:rsid w:val="00281CFD"/>
    <w:rsid w:val="00296AE4"/>
    <w:rsid w:val="002A7652"/>
    <w:rsid w:val="002D5BC5"/>
    <w:rsid w:val="00307D96"/>
    <w:rsid w:val="00325A55"/>
    <w:rsid w:val="003C687E"/>
    <w:rsid w:val="003E6C4D"/>
    <w:rsid w:val="004313FB"/>
    <w:rsid w:val="00451CA6"/>
    <w:rsid w:val="00481014"/>
    <w:rsid w:val="00496562"/>
    <w:rsid w:val="004A0641"/>
    <w:rsid w:val="004E16A2"/>
    <w:rsid w:val="004F4257"/>
    <w:rsid w:val="00521B19"/>
    <w:rsid w:val="0054722B"/>
    <w:rsid w:val="00557955"/>
    <w:rsid w:val="005A24CA"/>
    <w:rsid w:val="005B49C8"/>
    <w:rsid w:val="005C2A87"/>
    <w:rsid w:val="005E78E0"/>
    <w:rsid w:val="006046EA"/>
    <w:rsid w:val="00607E15"/>
    <w:rsid w:val="00661256"/>
    <w:rsid w:val="007025D4"/>
    <w:rsid w:val="0071153B"/>
    <w:rsid w:val="00794B53"/>
    <w:rsid w:val="008334ED"/>
    <w:rsid w:val="00867673"/>
    <w:rsid w:val="00867BE1"/>
    <w:rsid w:val="00883B55"/>
    <w:rsid w:val="00887756"/>
    <w:rsid w:val="008D0133"/>
    <w:rsid w:val="008E3690"/>
    <w:rsid w:val="00917A1C"/>
    <w:rsid w:val="00924143"/>
    <w:rsid w:val="00930C81"/>
    <w:rsid w:val="009352B4"/>
    <w:rsid w:val="00945D9F"/>
    <w:rsid w:val="00956D9B"/>
    <w:rsid w:val="009766D8"/>
    <w:rsid w:val="009909CC"/>
    <w:rsid w:val="00993B1C"/>
    <w:rsid w:val="009F32D3"/>
    <w:rsid w:val="00AC14F9"/>
    <w:rsid w:val="00AC57A4"/>
    <w:rsid w:val="00AD2567"/>
    <w:rsid w:val="00AE14ED"/>
    <w:rsid w:val="00B33682"/>
    <w:rsid w:val="00B366AF"/>
    <w:rsid w:val="00B50536"/>
    <w:rsid w:val="00B55AAB"/>
    <w:rsid w:val="00B7433D"/>
    <w:rsid w:val="00B75C1D"/>
    <w:rsid w:val="00BA56E1"/>
    <w:rsid w:val="00C402E7"/>
    <w:rsid w:val="00C561C5"/>
    <w:rsid w:val="00C61776"/>
    <w:rsid w:val="00C824B3"/>
    <w:rsid w:val="00CB30B0"/>
    <w:rsid w:val="00D2104D"/>
    <w:rsid w:val="00D23A8A"/>
    <w:rsid w:val="00D43DF9"/>
    <w:rsid w:val="00DA22D2"/>
    <w:rsid w:val="00DA57FD"/>
    <w:rsid w:val="00DC4772"/>
    <w:rsid w:val="00DF0A19"/>
    <w:rsid w:val="00E11E38"/>
    <w:rsid w:val="00E21918"/>
    <w:rsid w:val="00EE7AAE"/>
    <w:rsid w:val="00F15968"/>
    <w:rsid w:val="00F32D5B"/>
    <w:rsid w:val="00F9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1942]"/>
    </o:shapedefaults>
    <o:shapelayout v:ext="edit">
      <o:idmap v:ext="edit" data="1"/>
    </o:shapelayout>
  </w:shapeDefaults>
  <w:decimalSymbol w:val="."/>
  <w:listSeparator w:val=","/>
  <w14:docId w14:val="759AA19B"/>
  <w15:docId w15:val="{9A10A60C-451A-4026-B1F3-0EFBBB2D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73"/>
    <w:rPr>
      <w:sz w:val="24"/>
      <w:szCs w:val="24"/>
    </w:rPr>
  </w:style>
  <w:style w:type="paragraph" w:styleId="Heading1">
    <w:name w:val="heading 1"/>
    <w:basedOn w:val="Normal"/>
    <w:next w:val="Normal"/>
    <w:qFormat/>
    <w:rsid w:val="00867673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67673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67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867673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C1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1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C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CA6"/>
    <w:rPr>
      <w:b/>
      <w:bCs/>
    </w:rPr>
  </w:style>
  <w:style w:type="paragraph" w:styleId="Revision">
    <w:name w:val="Revision"/>
    <w:hidden/>
    <w:uiPriority w:val="99"/>
    <w:semiHidden/>
    <w:rsid w:val="00451CA6"/>
    <w:rPr>
      <w:sz w:val="24"/>
      <w:szCs w:val="24"/>
    </w:rPr>
  </w:style>
  <w:style w:type="paragraph" w:styleId="NoSpacing">
    <w:name w:val="No Spacing"/>
    <w:uiPriority w:val="1"/>
    <w:qFormat/>
    <w:rsid w:val="00B33682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33682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B33682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33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68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3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682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25263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54425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398">
              <w:marLeft w:val="0"/>
              <w:marRight w:val="0"/>
              <w:marTop w:val="6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73396559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68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18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909194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18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1073074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18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648839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18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9339328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threeDEmboss" w:sz="18" w:space="0" w:color="60FF6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natural.heritage@ncdcr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ural.heritage@ncdcr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atcliffe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1</TotalTime>
  <Pages>1</Pages>
  <Words>238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1763</CharactersWithSpaces>
  <SharedDoc>false</SharedDoc>
  <HLinks>
    <vt:vector size="6" baseType="variant">
      <vt:variant>
        <vt:i4>5505078</vt:i4>
      </vt:variant>
      <vt:variant>
        <vt:i4>0</vt:i4>
      </vt:variant>
      <vt:variant>
        <vt:i4>0</vt:i4>
      </vt:variant>
      <vt:variant>
        <vt:i4>5</vt:i4>
      </vt:variant>
      <vt:variant>
        <vt:lpwstr>mailto:allison.weakley@ncdenr.gov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jratcliffe</dc:creator>
  <cp:keywords/>
  <cp:lastModifiedBy>Suzanne C Mason</cp:lastModifiedBy>
  <cp:revision>5</cp:revision>
  <cp:lastPrinted>2013-08-29T20:33:00Z</cp:lastPrinted>
  <dcterms:created xsi:type="dcterms:W3CDTF">2016-08-04T14:47:00Z</dcterms:created>
  <dcterms:modified xsi:type="dcterms:W3CDTF">2016-08-05T13:49:00Z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