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37" w:rsidRDefault="003252BD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171450</wp:posOffset>
                </wp:positionV>
                <wp:extent cx="2560955" cy="1438275"/>
                <wp:effectExtent l="10795" t="9525" r="952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7A4" w:rsidRDefault="00AC57A4" w:rsidP="00496562">
                            <w:pPr>
                              <w:pStyle w:val="Heading2"/>
                              <w:rPr>
                                <w:sz w:val="20"/>
                                <w:szCs w:val="20"/>
                              </w:rPr>
                            </w:pPr>
                            <w:r w:rsidRPr="00BA56E1">
                              <w:rPr>
                                <w:sz w:val="20"/>
                                <w:szCs w:val="20"/>
                              </w:rPr>
                              <w:t xml:space="preserve">Please submit this form by email: </w:t>
                            </w:r>
                            <w:hyperlink r:id="rId7" w:history="1">
                              <w:r w:rsidR="00124E04" w:rsidRPr="0036773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natural.heritage@ncdcr.gov</w:t>
                              </w:r>
                            </w:hyperlink>
                          </w:p>
                          <w:p w:rsidR="00AC57A4" w:rsidRPr="00BA56E1" w:rsidRDefault="00AC57A4" w:rsidP="00B7433D">
                            <w:pPr>
                              <w:rPr>
                                <w:rFonts w:ascii="Tahoma" w:hAnsi="Tahoma" w:cs="Arial"/>
                                <w:b/>
                                <w:bCs/>
                                <w:iCs/>
                                <w:color w:val="78916E"/>
                                <w:sz w:val="20"/>
                                <w:szCs w:val="20"/>
                              </w:rPr>
                            </w:pPr>
                            <w:r w:rsidRPr="00BA56E1">
                              <w:rPr>
                                <w:rFonts w:ascii="Tahoma" w:hAnsi="Tahoma" w:cs="Arial"/>
                                <w:b/>
                                <w:bCs/>
                                <w:iCs/>
                                <w:color w:val="78916E"/>
                                <w:sz w:val="20"/>
                                <w:szCs w:val="20"/>
                              </w:rPr>
                              <w:t>Or mail:</w:t>
                            </w:r>
                          </w:p>
                          <w:p w:rsidR="00AC57A4" w:rsidRPr="00BA56E1" w:rsidRDefault="00AC57A4" w:rsidP="00B7433D">
                            <w:pPr>
                              <w:rPr>
                                <w:rFonts w:ascii="Tahoma" w:hAnsi="Tahoma" w:cs="Arial"/>
                                <w:bCs/>
                                <w:iCs/>
                                <w:color w:val="78916E"/>
                                <w:sz w:val="20"/>
                                <w:szCs w:val="20"/>
                              </w:rPr>
                            </w:pPr>
                            <w:r w:rsidRPr="00BA56E1">
                              <w:rPr>
                                <w:rFonts w:ascii="Tahoma" w:hAnsi="Tahoma" w:cs="Arial"/>
                                <w:bCs/>
                                <w:iCs/>
                                <w:color w:val="78916E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ahoma" w:hAnsi="Tahoma" w:cs="Arial"/>
                                <w:bCs/>
                                <w:iCs/>
                                <w:color w:val="78916E"/>
                                <w:sz w:val="20"/>
                                <w:szCs w:val="20"/>
                              </w:rPr>
                              <w:t>.</w:t>
                            </w:r>
                            <w:r w:rsidRPr="00BA56E1">
                              <w:rPr>
                                <w:rFonts w:ascii="Tahoma" w:hAnsi="Tahoma" w:cs="Arial"/>
                                <w:bCs/>
                                <w:iCs/>
                                <w:color w:val="78916E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Arial"/>
                                <w:bCs/>
                                <w:iCs/>
                                <w:color w:val="78916E"/>
                                <w:sz w:val="20"/>
                                <w:szCs w:val="20"/>
                              </w:rPr>
                              <w:t>.</w:t>
                            </w:r>
                            <w:r w:rsidRPr="00BA56E1">
                              <w:rPr>
                                <w:rFonts w:ascii="Tahoma" w:hAnsi="Tahoma" w:cs="Arial"/>
                                <w:bCs/>
                                <w:iCs/>
                                <w:color w:val="78916E"/>
                                <w:sz w:val="20"/>
                                <w:szCs w:val="20"/>
                              </w:rPr>
                              <w:t xml:space="preserve"> Natural Heritage Program</w:t>
                            </w:r>
                          </w:p>
                          <w:p w:rsidR="00AC57A4" w:rsidRPr="00BA56E1" w:rsidRDefault="008E7780" w:rsidP="00B7433D">
                            <w:pPr>
                              <w:rPr>
                                <w:rFonts w:ascii="Tahoma" w:hAnsi="Tahoma" w:cs="Arial"/>
                                <w:bCs/>
                                <w:iCs/>
                                <w:color w:val="78916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Arial"/>
                                <w:bCs/>
                                <w:iCs/>
                                <w:color w:val="78916E"/>
                                <w:sz w:val="20"/>
                                <w:szCs w:val="20"/>
                              </w:rPr>
                              <w:t>Rare Animal Form</w:t>
                            </w:r>
                          </w:p>
                          <w:p w:rsidR="00AC57A4" w:rsidRPr="00BA56E1" w:rsidRDefault="00E21918" w:rsidP="00B7433D">
                            <w:pPr>
                              <w:rPr>
                                <w:rFonts w:ascii="Tahoma" w:hAnsi="Tahoma" w:cs="Arial"/>
                                <w:bCs/>
                                <w:iCs/>
                                <w:color w:val="78916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Arial"/>
                                <w:bCs/>
                                <w:iCs/>
                                <w:color w:val="78916E"/>
                                <w:sz w:val="20"/>
                                <w:szCs w:val="20"/>
                              </w:rPr>
                              <w:t>1651</w:t>
                            </w:r>
                            <w:r w:rsidR="00AC57A4" w:rsidRPr="00BA56E1">
                              <w:rPr>
                                <w:rFonts w:ascii="Tahoma" w:hAnsi="Tahoma" w:cs="Arial"/>
                                <w:bCs/>
                                <w:iCs/>
                                <w:color w:val="78916E"/>
                                <w:sz w:val="20"/>
                                <w:szCs w:val="20"/>
                              </w:rPr>
                              <w:t xml:space="preserve"> Mail Service Center</w:t>
                            </w:r>
                          </w:p>
                          <w:p w:rsidR="00AC57A4" w:rsidRPr="00812176" w:rsidRDefault="00E21918" w:rsidP="00B7433D">
                            <w:pPr>
                              <w:rPr>
                                <w:rFonts w:ascii="Tahoma" w:hAnsi="Tahoma" w:cs="Arial"/>
                                <w:bCs/>
                                <w:iCs/>
                                <w:color w:val="78916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Arial"/>
                                <w:bCs/>
                                <w:iCs/>
                                <w:color w:val="78916E"/>
                                <w:sz w:val="20"/>
                                <w:szCs w:val="20"/>
                              </w:rPr>
                              <w:t>Raleigh NC 27699-1651</w:t>
                            </w:r>
                          </w:p>
                          <w:p w:rsidR="00AC57A4" w:rsidRPr="00B7433D" w:rsidRDefault="00AC57A4" w:rsidP="00B7433D"/>
                          <w:p w:rsidR="00AC57A4" w:rsidRDefault="00AC57A4" w:rsidP="00B7433D"/>
                          <w:p w:rsidR="00AC57A4" w:rsidRPr="00B7433D" w:rsidRDefault="00AC57A4" w:rsidP="00B7433D"/>
                          <w:p w:rsidR="00AC57A4" w:rsidRDefault="00AC57A4" w:rsidP="00496562"/>
                          <w:p w:rsidR="00AC57A4" w:rsidRDefault="00AC57A4" w:rsidP="004965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4.85pt;margin-top:13.5pt;width:201.65pt;height:1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" strokecolor="#c2d69b">
                <v:textbox>
                  <w:txbxContent>
                    <w:p w:rsidR="00AC57A4" w:rsidRDefault="00AC57A4" w:rsidP="00496562">
                      <w:pPr>
                        <w:pStyle w:val="Heading2"/>
                        <w:rPr>
                          <w:sz w:val="20"/>
                          <w:szCs w:val="20"/>
                        </w:rPr>
                      </w:pPr>
                      <w:r w:rsidRPr="00BA56E1">
                        <w:rPr>
                          <w:sz w:val="20"/>
                          <w:szCs w:val="20"/>
                        </w:rPr>
                        <w:t xml:space="preserve">Please submit this form by email: </w:t>
                      </w:r>
                      <w:hyperlink r:id="rId8" w:history="1">
                        <w:r w:rsidR="00124E04" w:rsidRPr="00367732">
                          <w:rPr>
                            <w:rStyle w:val="Hyperlink"/>
                            <w:sz w:val="20"/>
                            <w:szCs w:val="20"/>
                          </w:rPr>
                          <w:t>natural.heritage@ncdcr.gov</w:t>
                        </w:r>
                      </w:hyperlink>
                    </w:p>
                    <w:p w:rsidR="00AC57A4" w:rsidRPr="00BA56E1" w:rsidRDefault="00AC57A4" w:rsidP="00B7433D">
                      <w:pPr>
                        <w:rPr>
                          <w:rFonts w:ascii="Tahoma" w:hAnsi="Tahoma" w:cs="Arial"/>
                          <w:b/>
                          <w:bCs/>
                          <w:iCs/>
                          <w:color w:val="78916E"/>
                          <w:sz w:val="20"/>
                          <w:szCs w:val="20"/>
                        </w:rPr>
                      </w:pPr>
                      <w:r w:rsidRPr="00BA56E1">
                        <w:rPr>
                          <w:rFonts w:ascii="Tahoma" w:hAnsi="Tahoma" w:cs="Arial"/>
                          <w:b/>
                          <w:bCs/>
                          <w:iCs/>
                          <w:color w:val="78916E"/>
                          <w:sz w:val="20"/>
                          <w:szCs w:val="20"/>
                        </w:rPr>
                        <w:t>Or mail:</w:t>
                      </w:r>
                    </w:p>
                    <w:p w:rsidR="00AC57A4" w:rsidRPr="00BA56E1" w:rsidRDefault="00AC57A4" w:rsidP="00B7433D">
                      <w:pPr>
                        <w:rPr>
                          <w:rFonts w:ascii="Tahoma" w:hAnsi="Tahoma" w:cs="Arial"/>
                          <w:bCs/>
                          <w:iCs/>
                          <w:color w:val="78916E"/>
                          <w:sz w:val="20"/>
                          <w:szCs w:val="20"/>
                        </w:rPr>
                      </w:pPr>
                      <w:r w:rsidRPr="00BA56E1">
                        <w:rPr>
                          <w:rFonts w:ascii="Tahoma" w:hAnsi="Tahoma" w:cs="Arial"/>
                          <w:bCs/>
                          <w:iCs/>
                          <w:color w:val="78916E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ahoma" w:hAnsi="Tahoma" w:cs="Arial"/>
                          <w:bCs/>
                          <w:iCs/>
                          <w:color w:val="78916E"/>
                          <w:sz w:val="20"/>
                          <w:szCs w:val="20"/>
                        </w:rPr>
                        <w:t>.</w:t>
                      </w:r>
                      <w:r w:rsidRPr="00BA56E1">
                        <w:rPr>
                          <w:rFonts w:ascii="Tahoma" w:hAnsi="Tahoma" w:cs="Arial"/>
                          <w:bCs/>
                          <w:iCs/>
                          <w:color w:val="78916E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ahoma" w:hAnsi="Tahoma" w:cs="Arial"/>
                          <w:bCs/>
                          <w:iCs/>
                          <w:color w:val="78916E"/>
                          <w:sz w:val="20"/>
                          <w:szCs w:val="20"/>
                        </w:rPr>
                        <w:t>.</w:t>
                      </w:r>
                      <w:r w:rsidRPr="00BA56E1">
                        <w:rPr>
                          <w:rFonts w:ascii="Tahoma" w:hAnsi="Tahoma" w:cs="Arial"/>
                          <w:bCs/>
                          <w:iCs/>
                          <w:color w:val="78916E"/>
                          <w:sz w:val="20"/>
                          <w:szCs w:val="20"/>
                        </w:rPr>
                        <w:t xml:space="preserve"> Natural Heritage Program</w:t>
                      </w:r>
                    </w:p>
                    <w:p w:rsidR="00AC57A4" w:rsidRPr="00BA56E1" w:rsidRDefault="008E7780" w:rsidP="00B7433D">
                      <w:pPr>
                        <w:rPr>
                          <w:rFonts w:ascii="Tahoma" w:hAnsi="Tahoma" w:cs="Arial"/>
                          <w:bCs/>
                          <w:iCs/>
                          <w:color w:val="78916E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Arial"/>
                          <w:bCs/>
                          <w:iCs/>
                          <w:color w:val="78916E"/>
                          <w:sz w:val="20"/>
                          <w:szCs w:val="20"/>
                        </w:rPr>
                        <w:t>Rare Animal Form</w:t>
                      </w:r>
                    </w:p>
                    <w:p w:rsidR="00AC57A4" w:rsidRPr="00BA56E1" w:rsidRDefault="00E21918" w:rsidP="00B7433D">
                      <w:pPr>
                        <w:rPr>
                          <w:rFonts w:ascii="Tahoma" w:hAnsi="Tahoma" w:cs="Arial"/>
                          <w:bCs/>
                          <w:iCs/>
                          <w:color w:val="78916E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Arial"/>
                          <w:bCs/>
                          <w:iCs/>
                          <w:color w:val="78916E"/>
                          <w:sz w:val="20"/>
                          <w:szCs w:val="20"/>
                        </w:rPr>
                        <w:t>1651</w:t>
                      </w:r>
                      <w:r w:rsidR="00AC57A4" w:rsidRPr="00BA56E1">
                        <w:rPr>
                          <w:rFonts w:ascii="Tahoma" w:hAnsi="Tahoma" w:cs="Arial"/>
                          <w:bCs/>
                          <w:iCs/>
                          <w:color w:val="78916E"/>
                          <w:sz w:val="20"/>
                          <w:szCs w:val="20"/>
                        </w:rPr>
                        <w:t xml:space="preserve"> Mail Service Center</w:t>
                      </w:r>
                    </w:p>
                    <w:p w:rsidR="00AC57A4" w:rsidRPr="00812176" w:rsidRDefault="00E21918" w:rsidP="00B7433D">
                      <w:pPr>
                        <w:rPr>
                          <w:rFonts w:ascii="Tahoma" w:hAnsi="Tahoma" w:cs="Arial"/>
                          <w:bCs/>
                          <w:iCs/>
                          <w:color w:val="78916E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Arial"/>
                          <w:bCs/>
                          <w:iCs/>
                          <w:color w:val="78916E"/>
                          <w:sz w:val="20"/>
                          <w:szCs w:val="20"/>
                        </w:rPr>
                        <w:t>Raleigh NC 27699-1651</w:t>
                      </w:r>
                    </w:p>
                    <w:p w:rsidR="00AC57A4" w:rsidRPr="00B7433D" w:rsidRDefault="00AC57A4" w:rsidP="00B7433D"/>
                    <w:p w:rsidR="00AC57A4" w:rsidRDefault="00AC57A4" w:rsidP="00B7433D"/>
                    <w:p w:rsidR="00AC57A4" w:rsidRPr="00B7433D" w:rsidRDefault="00AC57A4" w:rsidP="00B7433D"/>
                    <w:p w:rsidR="00AC57A4" w:rsidRDefault="00AC57A4" w:rsidP="00496562"/>
                    <w:p w:rsidR="00AC57A4" w:rsidRDefault="00AC57A4" w:rsidP="00496562"/>
                  </w:txbxContent>
                </v:textbox>
              </v:shape>
            </w:pict>
          </mc:Fallback>
        </mc:AlternateContent>
      </w:r>
      <w:r w:rsidR="00252637">
        <w:rPr>
          <w:rFonts w:ascii="Arial" w:hAnsi="Arial"/>
          <w:noProof/>
          <w:color w:val="000000"/>
        </w:rPr>
        <w:drawing>
          <wp:inline distT="0" distB="0" distL="0" distR="0">
            <wp:extent cx="2381250" cy="1343025"/>
            <wp:effectExtent l="19050" t="0" r="0" b="0"/>
            <wp:docPr id="1" name="Picture 27" descr="S:\Media\Logos\logos for printing\NHPlogoColor_floa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:\Media\Logos\logos for printing\NHPlogoColor_floati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256">
        <w:tab/>
      </w:r>
      <w:bookmarkStart w:id="0" w:name="_GoBack"/>
      <w:bookmarkEnd w:id="0"/>
    </w:p>
    <w:p w:rsidR="00B7433D" w:rsidRPr="00252637" w:rsidRDefault="00097EA1" w:rsidP="00BA56E1">
      <w:pPr>
        <w:pStyle w:val="Heading1"/>
        <w:rPr>
          <w:sz w:val="20"/>
          <w:szCs w:val="20"/>
        </w:rPr>
      </w:pPr>
      <w:r>
        <w:rPr>
          <w:sz w:val="28"/>
        </w:rPr>
        <w:t>Rare Animal Form</w:t>
      </w:r>
      <w:r w:rsidR="00252637">
        <w:rPr>
          <w:sz w:val="28"/>
        </w:rPr>
        <w:tab/>
      </w:r>
      <w:r w:rsidR="00D505A1">
        <w:rPr>
          <w:sz w:val="28"/>
        </w:rPr>
        <w:tab/>
      </w:r>
      <w:r w:rsidR="00D505A1">
        <w:rPr>
          <w:sz w:val="28"/>
        </w:rPr>
        <w:tab/>
      </w:r>
      <w:r w:rsidR="00D505A1">
        <w:rPr>
          <w:sz w:val="28"/>
        </w:rPr>
        <w:tab/>
      </w:r>
      <w:r w:rsidR="00D505A1">
        <w:rPr>
          <w:sz w:val="28"/>
        </w:rPr>
        <w:tab/>
      </w:r>
      <w:r w:rsidR="00D505A1">
        <w:rPr>
          <w:sz w:val="28"/>
        </w:rPr>
        <w:tab/>
      </w:r>
      <w:r w:rsidR="00D505A1">
        <w:rPr>
          <w:sz w:val="28"/>
        </w:rPr>
        <w:tab/>
      </w:r>
      <w:r w:rsidR="00252637" w:rsidRPr="00B82250">
        <w:rPr>
          <w:rStyle w:val="IntenseReference"/>
          <w:sz w:val="22"/>
          <w:u w:val="none"/>
        </w:rPr>
        <w:t xml:space="preserve">Date submitted   ___________ </w:t>
      </w:r>
    </w:p>
    <w:p w:rsidR="005A24CA" w:rsidRPr="0036244F" w:rsidRDefault="005A24CA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80"/>
        <w:gridCol w:w="7380"/>
      </w:tblGrid>
      <w:tr w:rsidR="008D0133" w:rsidRPr="004A0641" w:rsidTr="004A0641">
        <w:trPr>
          <w:jc w:val="center"/>
        </w:trPr>
        <w:tc>
          <w:tcPr>
            <w:tcW w:w="9360" w:type="dxa"/>
            <w:gridSpan w:val="2"/>
            <w:tcBorders>
              <w:top w:val="single" w:sz="4" w:space="0" w:color="B4C3AF"/>
              <w:left w:val="single" w:sz="4" w:space="0" w:color="B4C3AF"/>
              <w:bottom w:val="nil"/>
              <w:right w:val="single" w:sz="4" w:space="0" w:color="B4C3AF"/>
            </w:tcBorders>
            <w:shd w:val="clear" w:color="auto" w:fill="EEECE1"/>
            <w:vAlign w:val="center"/>
          </w:tcPr>
          <w:p w:rsidR="008D0133" w:rsidRPr="004A0641" w:rsidRDefault="00924143" w:rsidP="004A0641">
            <w:pPr>
              <w:pStyle w:val="Heading2"/>
            </w:pPr>
            <w:r w:rsidRPr="004A0641">
              <w:t>Contact Information</w:t>
            </w:r>
          </w:p>
        </w:tc>
      </w:tr>
      <w:tr w:rsidR="008D0133" w:rsidTr="00D43DF9">
        <w:trPr>
          <w:jc w:val="center"/>
        </w:trPr>
        <w:tc>
          <w:tcPr>
            <w:tcW w:w="19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D43DF9" w:rsidRDefault="008D0133">
            <w:pPr>
              <w:pStyle w:val="Body"/>
              <w:rPr>
                <w:color w:val="984806"/>
              </w:rPr>
            </w:pPr>
            <w:r w:rsidRPr="00D43DF9">
              <w:rPr>
                <w:color w:val="984806"/>
              </w:rPr>
              <w:t>Name</w:t>
            </w:r>
          </w:p>
        </w:tc>
        <w:tc>
          <w:tcPr>
            <w:tcW w:w="73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>
            <w:pPr>
              <w:pStyle w:val="Body"/>
            </w:pPr>
          </w:p>
        </w:tc>
      </w:tr>
      <w:tr w:rsidR="00181FA8" w:rsidTr="00D43DF9">
        <w:trPr>
          <w:jc w:val="center"/>
        </w:trPr>
        <w:tc>
          <w:tcPr>
            <w:tcW w:w="19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181FA8" w:rsidRPr="00D43DF9" w:rsidRDefault="00181FA8">
            <w:pPr>
              <w:pStyle w:val="Body"/>
              <w:rPr>
                <w:color w:val="984806"/>
              </w:rPr>
            </w:pPr>
            <w:r>
              <w:rPr>
                <w:color w:val="984806"/>
              </w:rPr>
              <w:t>Agency/Affiliation</w:t>
            </w:r>
          </w:p>
        </w:tc>
        <w:tc>
          <w:tcPr>
            <w:tcW w:w="73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181FA8" w:rsidRPr="00D43DF9" w:rsidRDefault="00181FA8">
            <w:pPr>
              <w:rPr>
                <w:rFonts w:ascii="Arial" w:hAnsi="Arial"/>
              </w:rPr>
            </w:pPr>
          </w:p>
        </w:tc>
      </w:tr>
      <w:tr w:rsidR="008D0133" w:rsidTr="00D43DF9">
        <w:trPr>
          <w:jc w:val="center"/>
        </w:trPr>
        <w:tc>
          <w:tcPr>
            <w:tcW w:w="19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D43DF9" w:rsidRDefault="008D0133">
            <w:pPr>
              <w:pStyle w:val="Body"/>
              <w:rPr>
                <w:color w:val="984806"/>
              </w:rPr>
            </w:pPr>
            <w:r w:rsidRPr="00D43DF9">
              <w:rPr>
                <w:color w:val="984806"/>
              </w:rPr>
              <w:t>Street Address</w:t>
            </w:r>
          </w:p>
        </w:tc>
        <w:tc>
          <w:tcPr>
            <w:tcW w:w="73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D43DF9" w:rsidRDefault="008D0133">
            <w:pPr>
              <w:rPr>
                <w:rFonts w:ascii="Arial" w:hAnsi="Arial"/>
              </w:rPr>
            </w:pPr>
          </w:p>
        </w:tc>
      </w:tr>
      <w:tr w:rsidR="008D0133" w:rsidTr="00D2104D">
        <w:trPr>
          <w:jc w:val="center"/>
        </w:trPr>
        <w:tc>
          <w:tcPr>
            <w:tcW w:w="19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D43DF9" w:rsidRDefault="008D0133" w:rsidP="006046EA">
            <w:pPr>
              <w:pStyle w:val="Body"/>
              <w:rPr>
                <w:color w:val="984806"/>
              </w:rPr>
            </w:pPr>
            <w:r w:rsidRPr="00D43DF9">
              <w:rPr>
                <w:color w:val="984806"/>
              </w:rPr>
              <w:t>City ST Z</w:t>
            </w:r>
            <w:r w:rsidR="006046EA" w:rsidRPr="00D43DF9">
              <w:rPr>
                <w:color w:val="984806"/>
              </w:rPr>
              <w:t>ip</w:t>
            </w:r>
            <w:r w:rsidRPr="00D43DF9">
              <w:rPr>
                <w:color w:val="984806"/>
              </w:rPr>
              <w:t xml:space="preserve"> Code</w:t>
            </w:r>
          </w:p>
        </w:tc>
        <w:tc>
          <w:tcPr>
            <w:tcW w:w="73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D43DF9" w:rsidRDefault="008D0133">
            <w:pPr>
              <w:rPr>
                <w:rFonts w:ascii="Arial" w:hAnsi="Arial"/>
              </w:rPr>
            </w:pPr>
          </w:p>
        </w:tc>
      </w:tr>
      <w:tr w:rsidR="008D0133" w:rsidTr="00D2104D">
        <w:trPr>
          <w:jc w:val="center"/>
        </w:trPr>
        <w:tc>
          <w:tcPr>
            <w:tcW w:w="19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D43DF9" w:rsidRDefault="008D0133">
            <w:pPr>
              <w:pStyle w:val="Body"/>
              <w:rPr>
                <w:color w:val="984806"/>
              </w:rPr>
            </w:pPr>
            <w:r w:rsidRPr="00D43DF9">
              <w:rPr>
                <w:color w:val="984806"/>
              </w:rPr>
              <w:t>Phone</w:t>
            </w:r>
          </w:p>
        </w:tc>
        <w:tc>
          <w:tcPr>
            <w:tcW w:w="7380" w:type="dxa"/>
            <w:tcBorders>
              <w:top w:val="single" w:sz="4" w:space="0" w:color="B4C3AF"/>
              <w:left w:val="single" w:sz="4" w:space="0" w:color="B4C3AF"/>
              <w:bottom w:val="single" w:sz="6" w:space="0" w:color="C2D69B"/>
              <w:right w:val="single" w:sz="4" w:space="0" w:color="B4C3AF"/>
            </w:tcBorders>
            <w:vAlign w:val="center"/>
          </w:tcPr>
          <w:p w:rsidR="008D0133" w:rsidRPr="00D43DF9" w:rsidRDefault="008D0133">
            <w:pPr>
              <w:rPr>
                <w:rFonts w:ascii="Arial" w:hAnsi="Arial"/>
              </w:rPr>
            </w:pPr>
          </w:p>
        </w:tc>
      </w:tr>
      <w:tr w:rsidR="008D0133" w:rsidTr="004A0641">
        <w:trPr>
          <w:jc w:val="center"/>
        </w:trPr>
        <w:tc>
          <w:tcPr>
            <w:tcW w:w="19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D43DF9" w:rsidRDefault="008D0133">
            <w:pPr>
              <w:pStyle w:val="Body"/>
              <w:rPr>
                <w:color w:val="984806"/>
              </w:rPr>
            </w:pPr>
            <w:r w:rsidRPr="00D43DF9">
              <w:rPr>
                <w:color w:val="984806"/>
              </w:rPr>
              <w:t>E-Mail Address</w:t>
            </w:r>
          </w:p>
        </w:tc>
        <w:tc>
          <w:tcPr>
            <w:tcW w:w="73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D43DF9" w:rsidRDefault="008D0133">
            <w:pPr>
              <w:rPr>
                <w:rFonts w:ascii="Arial" w:hAnsi="Arial"/>
              </w:rPr>
            </w:pPr>
          </w:p>
        </w:tc>
      </w:tr>
      <w:tr w:rsidR="004A0641" w:rsidRPr="004A0641" w:rsidTr="004A0641">
        <w:trPr>
          <w:jc w:val="center"/>
        </w:trPr>
        <w:tc>
          <w:tcPr>
            <w:tcW w:w="9360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EEECE1"/>
            <w:vAlign w:val="center"/>
          </w:tcPr>
          <w:p w:rsidR="004A0641" w:rsidRPr="004A0641" w:rsidRDefault="00D21BE0" w:rsidP="004A0641">
            <w:pPr>
              <w:pStyle w:val="Heading2"/>
            </w:pPr>
            <w:r>
              <w:t>Observation</w:t>
            </w:r>
            <w:r w:rsidR="004A0641" w:rsidRPr="004A0641">
              <w:t xml:space="preserve"> Information</w:t>
            </w:r>
          </w:p>
        </w:tc>
      </w:tr>
      <w:tr w:rsidR="006046EA" w:rsidRPr="004E16A2" w:rsidTr="00D43DF9">
        <w:trPr>
          <w:jc w:val="center"/>
        </w:trPr>
        <w:tc>
          <w:tcPr>
            <w:tcW w:w="19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046EA" w:rsidRPr="004E16A2" w:rsidRDefault="00D21BE0">
            <w:pPr>
              <w:pStyle w:val="Body"/>
              <w:rPr>
                <w:color w:val="984806"/>
              </w:rPr>
            </w:pPr>
            <w:r>
              <w:rPr>
                <w:color w:val="984806"/>
              </w:rPr>
              <w:t>Scientific Name</w:t>
            </w:r>
          </w:p>
        </w:tc>
        <w:tc>
          <w:tcPr>
            <w:tcW w:w="73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046EA" w:rsidRPr="004E16A2" w:rsidRDefault="006046EA">
            <w:pPr>
              <w:rPr>
                <w:rFonts w:ascii="Arial" w:hAnsi="Arial"/>
              </w:rPr>
            </w:pPr>
          </w:p>
        </w:tc>
      </w:tr>
      <w:tr w:rsidR="00D21BE0" w:rsidRPr="004E16A2" w:rsidTr="00D43DF9">
        <w:trPr>
          <w:jc w:val="center"/>
        </w:trPr>
        <w:tc>
          <w:tcPr>
            <w:tcW w:w="19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D21BE0" w:rsidRDefault="00D21BE0">
            <w:pPr>
              <w:pStyle w:val="Body"/>
              <w:rPr>
                <w:color w:val="984806"/>
              </w:rPr>
            </w:pPr>
            <w:r>
              <w:rPr>
                <w:color w:val="984806"/>
              </w:rPr>
              <w:t>Common Name</w:t>
            </w:r>
          </w:p>
        </w:tc>
        <w:tc>
          <w:tcPr>
            <w:tcW w:w="73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D21BE0" w:rsidRPr="004E16A2" w:rsidRDefault="00D21BE0">
            <w:pPr>
              <w:rPr>
                <w:rFonts w:ascii="Arial" w:hAnsi="Arial"/>
              </w:rPr>
            </w:pPr>
          </w:p>
        </w:tc>
      </w:tr>
      <w:tr w:rsidR="00AC57A4" w:rsidRPr="004E16A2" w:rsidTr="00D43DF9">
        <w:trPr>
          <w:jc w:val="center"/>
        </w:trPr>
        <w:tc>
          <w:tcPr>
            <w:tcW w:w="19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C57A4" w:rsidRPr="004E16A2" w:rsidRDefault="00403096">
            <w:pPr>
              <w:pStyle w:val="Body"/>
              <w:rPr>
                <w:color w:val="984806"/>
              </w:rPr>
            </w:pPr>
            <w:r>
              <w:rPr>
                <w:color w:val="984806"/>
              </w:rPr>
              <w:t xml:space="preserve">Survey </w:t>
            </w:r>
            <w:r w:rsidR="00AC57A4">
              <w:rPr>
                <w:color w:val="984806"/>
              </w:rPr>
              <w:t>Location</w:t>
            </w:r>
          </w:p>
        </w:tc>
        <w:tc>
          <w:tcPr>
            <w:tcW w:w="73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C57A4" w:rsidRPr="00AC57A4" w:rsidRDefault="00AC57A4" w:rsidP="00AC57A4">
            <w:pPr>
              <w:rPr>
                <w:rFonts w:ascii="Tahoma" w:hAnsi="Tahoma" w:cs="Tahoma"/>
                <w:color w:val="984806"/>
                <w:sz w:val="20"/>
                <w:szCs w:val="20"/>
              </w:rPr>
            </w:pPr>
            <w:r w:rsidRPr="00AC57A4">
              <w:rPr>
                <w:rFonts w:ascii="Tahoma" w:hAnsi="Tahoma" w:cs="Tahoma"/>
                <w:color w:val="984806"/>
                <w:sz w:val="20"/>
                <w:szCs w:val="20"/>
              </w:rPr>
              <w:t>Latitude</w:t>
            </w:r>
            <w:r>
              <w:rPr>
                <w:rFonts w:ascii="Tahoma" w:hAnsi="Tahoma" w:cs="Tahoma"/>
                <w:color w:val="984806"/>
                <w:sz w:val="20"/>
                <w:szCs w:val="20"/>
              </w:rPr>
              <w:t xml:space="preserve"> _____________           </w:t>
            </w:r>
            <w:r w:rsidRPr="00AC57A4">
              <w:rPr>
                <w:rFonts w:ascii="Tahoma" w:hAnsi="Tahoma" w:cs="Tahoma"/>
                <w:color w:val="984806"/>
                <w:sz w:val="20"/>
                <w:szCs w:val="20"/>
              </w:rPr>
              <w:t>Longitude</w:t>
            </w:r>
            <w:r>
              <w:rPr>
                <w:rFonts w:ascii="Tahoma" w:hAnsi="Tahoma" w:cs="Tahoma"/>
                <w:color w:val="984806"/>
                <w:sz w:val="20"/>
                <w:szCs w:val="20"/>
              </w:rPr>
              <w:t xml:space="preserve"> ____________</w:t>
            </w:r>
            <w:r w:rsidR="00D75534">
              <w:rPr>
                <w:rFonts w:ascii="Tahoma" w:hAnsi="Tahoma" w:cs="Tahoma"/>
                <w:color w:val="984806"/>
                <w:sz w:val="20"/>
                <w:szCs w:val="20"/>
              </w:rPr>
              <w:t>_ (</w:t>
            </w:r>
            <w:r>
              <w:rPr>
                <w:rFonts w:ascii="Tahoma" w:hAnsi="Tahoma" w:cs="Tahoma"/>
                <w:color w:val="984806"/>
                <w:sz w:val="20"/>
                <w:szCs w:val="20"/>
              </w:rPr>
              <w:t>in decimal degrees)</w:t>
            </w:r>
          </w:p>
        </w:tc>
      </w:tr>
      <w:tr w:rsidR="00AC57A4" w:rsidRPr="004E16A2" w:rsidTr="00D43DF9">
        <w:trPr>
          <w:jc w:val="center"/>
        </w:trPr>
        <w:tc>
          <w:tcPr>
            <w:tcW w:w="19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C57A4" w:rsidRDefault="00AC57A4">
            <w:pPr>
              <w:pStyle w:val="Body"/>
              <w:rPr>
                <w:color w:val="984806"/>
              </w:rPr>
            </w:pPr>
          </w:p>
        </w:tc>
        <w:tc>
          <w:tcPr>
            <w:tcW w:w="73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C57A4" w:rsidRDefault="00AC57A4" w:rsidP="00DE4B8B">
            <w:pPr>
              <w:rPr>
                <w:rFonts w:ascii="Tahoma" w:hAnsi="Tahoma" w:cs="Tahoma"/>
                <w:color w:val="984806"/>
                <w:sz w:val="20"/>
                <w:szCs w:val="20"/>
              </w:rPr>
            </w:pPr>
            <w:r>
              <w:rPr>
                <w:rFonts w:ascii="Tahoma" w:hAnsi="Tahoma" w:cs="Tahoma"/>
                <w:color w:val="984806"/>
                <w:sz w:val="20"/>
                <w:szCs w:val="20"/>
              </w:rPr>
              <w:t>County __________________</w:t>
            </w:r>
            <w:r w:rsidR="00D75534">
              <w:rPr>
                <w:rFonts w:ascii="Tahoma" w:hAnsi="Tahoma" w:cs="Tahoma"/>
                <w:color w:val="984806"/>
                <w:sz w:val="20"/>
                <w:szCs w:val="20"/>
              </w:rPr>
              <w:t>_ Landowner</w:t>
            </w:r>
            <w:r w:rsidR="008E226F">
              <w:rPr>
                <w:rFonts w:ascii="Tahoma" w:hAnsi="Tahoma" w:cs="Tahoma"/>
                <w:color w:val="984806"/>
                <w:sz w:val="20"/>
                <w:szCs w:val="20"/>
              </w:rPr>
              <w:t xml:space="preserve"> _____________________________</w:t>
            </w:r>
          </w:p>
        </w:tc>
      </w:tr>
      <w:tr w:rsidR="00D21BE0" w:rsidRPr="004E16A2" w:rsidTr="00D43DF9">
        <w:trPr>
          <w:jc w:val="center"/>
        </w:trPr>
        <w:tc>
          <w:tcPr>
            <w:tcW w:w="19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E5011" w:rsidRDefault="007E5011">
            <w:pPr>
              <w:pStyle w:val="Body"/>
              <w:rPr>
                <w:color w:val="984806"/>
              </w:rPr>
            </w:pPr>
            <w:r>
              <w:rPr>
                <w:color w:val="984806"/>
              </w:rPr>
              <w:t>Date(s)</w:t>
            </w:r>
            <w:r w:rsidR="00D21BE0">
              <w:rPr>
                <w:color w:val="984806"/>
              </w:rPr>
              <w:t xml:space="preserve"> of Observation</w:t>
            </w:r>
            <w:r w:rsidR="00DE4B8B">
              <w:rPr>
                <w:color w:val="984806"/>
              </w:rPr>
              <w:t>:</w:t>
            </w:r>
          </w:p>
        </w:tc>
        <w:tc>
          <w:tcPr>
            <w:tcW w:w="73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D21BE0" w:rsidRDefault="00D21BE0">
            <w:pPr>
              <w:rPr>
                <w:rFonts w:ascii="Tahoma" w:hAnsi="Tahoma" w:cs="Tahoma"/>
                <w:color w:val="984806"/>
                <w:sz w:val="20"/>
                <w:szCs w:val="20"/>
              </w:rPr>
            </w:pPr>
          </w:p>
        </w:tc>
      </w:tr>
      <w:tr w:rsidR="00D21BE0" w:rsidRPr="004E16A2" w:rsidTr="007E5011">
        <w:trPr>
          <w:jc w:val="center"/>
        </w:trPr>
        <w:tc>
          <w:tcPr>
            <w:tcW w:w="19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D21BE0" w:rsidRDefault="00D21BE0" w:rsidP="007E5011">
            <w:pPr>
              <w:pStyle w:val="Body"/>
              <w:rPr>
                <w:color w:val="984806"/>
              </w:rPr>
            </w:pPr>
            <w:r>
              <w:rPr>
                <w:color w:val="984806"/>
              </w:rPr>
              <w:t>Observer(s)</w:t>
            </w:r>
          </w:p>
        </w:tc>
        <w:tc>
          <w:tcPr>
            <w:tcW w:w="73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D21BE0" w:rsidRDefault="00D21BE0">
            <w:pPr>
              <w:rPr>
                <w:rFonts w:ascii="Tahoma" w:hAnsi="Tahoma" w:cs="Tahoma"/>
                <w:color w:val="984806"/>
                <w:sz w:val="20"/>
                <w:szCs w:val="20"/>
              </w:rPr>
            </w:pPr>
          </w:p>
          <w:p w:rsidR="007E5011" w:rsidRDefault="007E5011">
            <w:pPr>
              <w:rPr>
                <w:rFonts w:ascii="Tahoma" w:hAnsi="Tahoma" w:cs="Tahoma"/>
                <w:color w:val="984806"/>
                <w:sz w:val="20"/>
                <w:szCs w:val="20"/>
              </w:rPr>
            </w:pPr>
          </w:p>
          <w:p w:rsidR="007E5011" w:rsidRDefault="007E5011">
            <w:pPr>
              <w:rPr>
                <w:rFonts w:ascii="Tahoma" w:hAnsi="Tahoma" w:cs="Tahoma"/>
                <w:color w:val="984806"/>
                <w:sz w:val="20"/>
                <w:szCs w:val="20"/>
              </w:rPr>
            </w:pPr>
          </w:p>
        </w:tc>
      </w:tr>
    </w:tbl>
    <w:p w:rsidR="00521B19" w:rsidRPr="00521B19" w:rsidRDefault="00521B19" w:rsidP="00521B19"/>
    <w:tbl>
      <w:tblPr>
        <w:tblW w:w="914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149"/>
      </w:tblGrid>
      <w:tr w:rsidR="008D0133" w:rsidRPr="004A0641" w:rsidTr="00F82032">
        <w:trPr>
          <w:trHeight w:val="371"/>
          <w:jc w:val="center"/>
        </w:trPr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8D0133" w:rsidRPr="004A0641" w:rsidRDefault="00D21BE0" w:rsidP="004A0641">
            <w:pPr>
              <w:pStyle w:val="Heading2"/>
            </w:pPr>
            <w:r>
              <w:t>Observation</w:t>
            </w:r>
            <w:r w:rsidR="00924143" w:rsidRPr="004A0641">
              <w:t xml:space="preserve"> Description</w:t>
            </w:r>
            <w:r w:rsidR="004A0641">
              <w:t xml:space="preserve">:              </w:t>
            </w:r>
          </w:p>
        </w:tc>
      </w:tr>
      <w:tr w:rsidR="008D0133" w:rsidTr="00F82032">
        <w:trPr>
          <w:trHeight w:val="4455"/>
          <w:jc w:val="center"/>
        </w:trPr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641" w:rsidRDefault="004A0641" w:rsidP="0071153B">
            <w:pPr>
              <w:pStyle w:val="Body"/>
              <w:rPr>
                <w:color w:val="984806"/>
              </w:rPr>
            </w:pPr>
          </w:p>
          <w:p w:rsidR="004255CA" w:rsidRDefault="00D21BE0" w:rsidP="004255CA">
            <w:pPr>
              <w:pStyle w:val="Body"/>
              <w:numPr>
                <w:ilvl w:val="0"/>
                <w:numId w:val="1"/>
              </w:numPr>
              <w:rPr>
                <w:color w:val="984806"/>
              </w:rPr>
            </w:pPr>
            <w:r>
              <w:rPr>
                <w:color w:val="984806"/>
              </w:rPr>
              <w:t>Exact Location (</w:t>
            </w:r>
            <w:r w:rsidR="00092CBC">
              <w:rPr>
                <w:color w:val="984806"/>
              </w:rPr>
              <w:t xml:space="preserve">please provide a specific </w:t>
            </w:r>
            <w:r w:rsidR="008F7E2C">
              <w:rPr>
                <w:color w:val="984806"/>
              </w:rPr>
              <w:t>written</w:t>
            </w:r>
            <w:r w:rsidR="00092CBC">
              <w:rPr>
                <w:color w:val="984806"/>
              </w:rPr>
              <w:t xml:space="preserve"> description and also</w:t>
            </w:r>
            <w:r>
              <w:rPr>
                <w:color w:val="984806"/>
              </w:rPr>
              <w:t xml:space="preserve"> </w:t>
            </w:r>
            <w:r w:rsidR="004255CA">
              <w:rPr>
                <w:color w:val="984806"/>
              </w:rPr>
              <w:t>provide a shapefile, kmz file, or a map with site clearly marked)</w:t>
            </w:r>
          </w:p>
          <w:p w:rsidR="00DE4B8B" w:rsidRDefault="00DE4B8B" w:rsidP="00DE4B8B">
            <w:pPr>
              <w:pStyle w:val="Body"/>
              <w:ind w:left="720"/>
              <w:rPr>
                <w:color w:val="984806"/>
              </w:rPr>
            </w:pPr>
          </w:p>
          <w:p w:rsidR="00BB73B8" w:rsidRPr="00D43DF9" w:rsidRDefault="00BB73B8" w:rsidP="00092CBC">
            <w:pPr>
              <w:pStyle w:val="Body"/>
              <w:rPr>
                <w:color w:val="984806"/>
              </w:rPr>
            </w:pPr>
          </w:p>
          <w:p w:rsidR="00D21BE0" w:rsidRDefault="00D21BE0" w:rsidP="00BB73B8">
            <w:pPr>
              <w:pStyle w:val="Body"/>
              <w:numPr>
                <w:ilvl w:val="0"/>
                <w:numId w:val="1"/>
              </w:numPr>
              <w:rPr>
                <w:color w:val="984806"/>
              </w:rPr>
            </w:pPr>
            <w:r>
              <w:rPr>
                <w:color w:val="984806"/>
              </w:rPr>
              <w:t>Type of Observation (sight records, vocal record, specimen, photograph, etc.)</w:t>
            </w:r>
          </w:p>
          <w:p w:rsidR="00BB73B8" w:rsidRDefault="00BB73B8" w:rsidP="00092CBC">
            <w:pPr>
              <w:pStyle w:val="Body"/>
              <w:rPr>
                <w:color w:val="984806"/>
              </w:rPr>
            </w:pPr>
          </w:p>
          <w:p w:rsidR="00BB73B8" w:rsidRPr="00092CBC" w:rsidRDefault="00D21BE0" w:rsidP="00092CBC">
            <w:pPr>
              <w:pStyle w:val="Body"/>
              <w:numPr>
                <w:ilvl w:val="0"/>
                <w:numId w:val="1"/>
              </w:numPr>
              <w:rPr>
                <w:color w:val="984806"/>
              </w:rPr>
            </w:pPr>
            <w:r>
              <w:rPr>
                <w:color w:val="984806"/>
              </w:rPr>
              <w:t>Number of Animals (include age and sex, if known)</w:t>
            </w:r>
          </w:p>
          <w:p w:rsidR="00BB73B8" w:rsidRPr="00BB73B8" w:rsidRDefault="00BB73B8" w:rsidP="00BB73B8">
            <w:pPr>
              <w:pStyle w:val="Body"/>
              <w:ind w:left="360"/>
              <w:rPr>
                <w:color w:val="984806"/>
              </w:rPr>
            </w:pPr>
          </w:p>
          <w:p w:rsidR="00BB73B8" w:rsidRDefault="00D21BE0" w:rsidP="00BB73B8">
            <w:pPr>
              <w:pStyle w:val="Body"/>
              <w:numPr>
                <w:ilvl w:val="0"/>
                <w:numId w:val="1"/>
              </w:numPr>
              <w:rPr>
                <w:color w:val="984806"/>
              </w:rPr>
            </w:pPr>
            <w:r>
              <w:rPr>
                <w:color w:val="984806"/>
              </w:rPr>
              <w:t>Behavior of Animals (singing, foraging, at nest, etc.)</w:t>
            </w:r>
          </w:p>
          <w:p w:rsidR="00DE4B8B" w:rsidRPr="00092CBC" w:rsidRDefault="00DE4B8B" w:rsidP="00DE4B8B">
            <w:pPr>
              <w:pStyle w:val="Body"/>
              <w:rPr>
                <w:color w:val="984806"/>
              </w:rPr>
            </w:pPr>
          </w:p>
          <w:p w:rsidR="00BB73B8" w:rsidRDefault="00BB73B8" w:rsidP="00BB73B8">
            <w:pPr>
              <w:pStyle w:val="Body"/>
              <w:rPr>
                <w:color w:val="984806"/>
              </w:rPr>
            </w:pPr>
          </w:p>
          <w:p w:rsidR="00D21BE0" w:rsidRDefault="00D21BE0" w:rsidP="00BB73B8">
            <w:pPr>
              <w:pStyle w:val="Body"/>
              <w:numPr>
                <w:ilvl w:val="0"/>
                <w:numId w:val="1"/>
              </w:numPr>
              <w:rPr>
                <w:color w:val="984806"/>
              </w:rPr>
            </w:pPr>
            <w:r>
              <w:rPr>
                <w:color w:val="984806"/>
              </w:rPr>
              <w:t>Habitat: (use NC NHP natural community name if known; describe dominant vegetation, maturity of vegetation, slope, aspect, etc.)</w:t>
            </w:r>
          </w:p>
          <w:p w:rsidR="00BB73B8" w:rsidRDefault="00BB73B8" w:rsidP="00BB73B8">
            <w:pPr>
              <w:pStyle w:val="ListParagraph"/>
              <w:rPr>
                <w:rStyle w:val="Emphasis"/>
                <w:i w:val="0"/>
                <w:iCs w:val="0"/>
                <w:color w:val="984806"/>
              </w:rPr>
            </w:pPr>
          </w:p>
          <w:p w:rsidR="00092CBC" w:rsidRDefault="00092CBC" w:rsidP="00BB73B8">
            <w:pPr>
              <w:pStyle w:val="ListParagraph"/>
              <w:rPr>
                <w:rStyle w:val="Emphasis"/>
                <w:i w:val="0"/>
                <w:iCs w:val="0"/>
                <w:color w:val="984806"/>
              </w:rPr>
            </w:pPr>
          </w:p>
          <w:p w:rsidR="00BB73B8" w:rsidRPr="00D21BE0" w:rsidRDefault="00BB73B8" w:rsidP="00BB73B8">
            <w:pPr>
              <w:pStyle w:val="Body"/>
              <w:rPr>
                <w:rStyle w:val="Emphasis"/>
                <w:i w:val="0"/>
                <w:iCs w:val="0"/>
                <w:color w:val="984806"/>
              </w:rPr>
            </w:pPr>
          </w:p>
        </w:tc>
      </w:tr>
    </w:tbl>
    <w:p w:rsidR="008D0133" w:rsidRPr="002F2341" w:rsidRDefault="008D0133" w:rsidP="00B33682">
      <w:pPr>
        <w:pStyle w:val="Heading2"/>
      </w:pPr>
    </w:p>
    <w:sectPr w:rsidR="008D0133" w:rsidRPr="002F2341" w:rsidSect="004810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6A8" w:rsidRDefault="006756A8" w:rsidP="00B33682">
      <w:r>
        <w:separator/>
      </w:r>
    </w:p>
  </w:endnote>
  <w:endnote w:type="continuationSeparator" w:id="0">
    <w:p w:rsidR="006756A8" w:rsidRDefault="006756A8" w:rsidP="00B3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6A8" w:rsidRDefault="006756A8" w:rsidP="00B33682">
      <w:r>
        <w:separator/>
      </w:r>
    </w:p>
  </w:footnote>
  <w:footnote w:type="continuationSeparator" w:id="0">
    <w:p w:rsidR="006756A8" w:rsidRDefault="006756A8" w:rsidP="00B33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07BF7"/>
    <w:multiLevelType w:val="hybridMultilevel"/>
    <w:tmpl w:val="76EE2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37"/>
    <w:rsid w:val="00004FB3"/>
    <w:rsid w:val="00092CBC"/>
    <w:rsid w:val="00097192"/>
    <w:rsid w:val="00097EA1"/>
    <w:rsid w:val="000C1481"/>
    <w:rsid w:val="000E2F1E"/>
    <w:rsid w:val="000F2655"/>
    <w:rsid w:val="00124E04"/>
    <w:rsid w:val="00136D36"/>
    <w:rsid w:val="00165E37"/>
    <w:rsid w:val="00181FA8"/>
    <w:rsid w:val="00184B01"/>
    <w:rsid w:val="00191605"/>
    <w:rsid w:val="001A2D53"/>
    <w:rsid w:val="001B790D"/>
    <w:rsid w:val="002024BD"/>
    <w:rsid w:val="0022489A"/>
    <w:rsid w:val="00226AD0"/>
    <w:rsid w:val="00252637"/>
    <w:rsid w:val="00281CFD"/>
    <w:rsid w:val="00296AE4"/>
    <w:rsid w:val="002A7652"/>
    <w:rsid w:val="002D5BC5"/>
    <w:rsid w:val="00307D96"/>
    <w:rsid w:val="003252BD"/>
    <w:rsid w:val="00325A55"/>
    <w:rsid w:val="003352D7"/>
    <w:rsid w:val="00397D62"/>
    <w:rsid w:val="003C687E"/>
    <w:rsid w:val="003E6C4D"/>
    <w:rsid w:val="00403096"/>
    <w:rsid w:val="004255CA"/>
    <w:rsid w:val="004313FB"/>
    <w:rsid w:val="00432B51"/>
    <w:rsid w:val="00451CA6"/>
    <w:rsid w:val="00481014"/>
    <w:rsid w:val="00496562"/>
    <w:rsid w:val="004A0641"/>
    <w:rsid w:val="004E16A2"/>
    <w:rsid w:val="004F4257"/>
    <w:rsid w:val="00521B19"/>
    <w:rsid w:val="0054722B"/>
    <w:rsid w:val="00557955"/>
    <w:rsid w:val="005A24CA"/>
    <w:rsid w:val="005B49C8"/>
    <w:rsid w:val="005C2A87"/>
    <w:rsid w:val="005E78E0"/>
    <w:rsid w:val="006046EA"/>
    <w:rsid w:val="00607E15"/>
    <w:rsid w:val="006404CE"/>
    <w:rsid w:val="00661256"/>
    <w:rsid w:val="00674180"/>
    <w:rsid w:val="006756A8"/>
    <w:rsid w:val="0071153B"/>
    <w:rsid w:val="00794B53"/>
    <w:rsid w:val="007E5011"/>
    <w:rsid w:val="00812176"/>
    <w:rsid w:val="008334ED"/>
    <w:rsid w:val="00867673"/>
    <w:rsid w:val="00867BE1"/>
    <w:rsid w:val="00883B55"/>
    <w:rsid w:val="00887756"/>
    <w:rsid w:val="008D0133"/>
    <w:rsid w:val="008E226F"/>
    <w:rsid w:val="008E7780"/>
    <w:rsid w:val="008F7E2C"/>
    <w:rsid w:val="00924143"/>
    <w:rsid w:val="00930C81"/>
    <w:rsid w:val="009352B4"/>
    <w:rsid w:val="00945D9F"/>
    <w:rsid w:val="00956D9B"/>
    <w:rsid w:val="009766D8"/>
    <w:rsid w:val="009909CC"/>
    <w:rsid w:val="00993B1C"/>
    <w:rsid w:val="009F32D3"/>
    <w:rsid w:val="00AC14F9"/>
    <w:rsid w:val="00AC57A4"/>
    <w:rsid w:val="00AD2567"/>
    <w:rsid w:val="00AE14ED"/>
    <w:rsid w:val="00B33682"/>
    <w:rsid w:val="00B366AF"/>
    <w:rsid w:val="00B50536"/>
    <w:rsid w:val="00B55AAB"/>
    <w:rsid w:val="00B7433D"/>
    <w:rsid w:val="00B75C1D"/>
    <w:rsid w:val="00B82250"/>
    <w:rsid w:val="00BA3432"/>
    <w:rsid w:val="00BA56E1"/>
    <w:rsid w:val="00BB73B8"/>
    <w:rsid w:val="00C402E7"/>
    <w:rsid w:val="00C543F9"/>
    <w:rsid w:val="00C561C5"/>
    <w:rsid w:val="00C61776"/>
    <w:rsid w:val="00C824B3"/>
    <w:rsid w:val="00CB30B0"/>
    <w:rsid w:val="00D2104D"/>
    <w:rsid w:val="00D21BE0"/>
    <w:rsid w:val="00D23A8A"/>
    <w:rsid w:val="00D43DF9"/>
    <w:rsid w:val="00D505A1"/>
    <w:rsid w:val="00D75534"/>
    <w:rsid w:val="00DA22D2"/>
    <w:rsid w:val="00DA57FD"/>
    <w:rsid w:val="00DC4772"/>
    <w:rsid w:val="00DE4B8B"/>
    <w:rsid w:val="00DF0A19"/>
    <w:rsid w:val="00E21918"/>
    <w:rsid w:val="00EE7AAE"/>
    <w:rsid w:val="00F15968"/>
    <w:rsid w:val="00F32D5B"/>
    <w:rsid w:val="00F52462"/>
    <w:rsid w:val="00F82032"/>
    <w:rsid w:val="00F9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C67D7"/>
  <w15:docId w15:val="{9A10A60C-451A-4026-B1F3-0EFBBB2D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673"/>
    <w:rPr>
      <w:sz w:val="24"/>
      <w:szCs w:val="24"/>
    </w:rPr>
  </w:style>
  <w:style w:type="paragraph" w:styleId="Heading1">
    <w:name w:val="heading 1"/>
    <w:basedOn w:val="Normal"/>
    <w:next w:val="Normal"/>
    <w:qFormat/>
    <w:rsid w:val="00867673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867673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767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867673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C1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1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C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C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CA6"/>
    <w:rPr>
      <w:b/>
      <w:bCs/>
    </w:rPr>
  </w:style>
  <w:style w:type="paragraph" w:styleId="Revision">
    <w:name w:val="Revision"/>
    <w:hidden/>
    <w:uiPriority w:val="99"/>
    <w:semiHidden/>
    <w:rsid w:val="00451CA6"/>
    <w:rPr>
      <w:sz w:val="24"/>
      <w:szCs w:val="24"/>
    </w:rPr>
  </w:style>
  <w:style w:type="paragraph" w:styleId="NoSpacing">
    <w:name w:val="No Spacing"/>
    <w:uiPriority w:val="1"/>
    <w:qFormat/>
    <w:rsid w:val="00B33682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33682"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B33682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B33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68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33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3682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252637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BB7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854425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5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398">
              <w:marLeft w:val="0"/>
              <w:marRight w:val="0"/>
              <w:marTop w:val="6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73396559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68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18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909194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18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1073074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18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648839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18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93393287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threeDEmboss" w:sz="18" w:space="0" w:color="60FF6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ural.heritage@ncdcr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ural.heritage@ncdcr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ratcliffe\Application%20Data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</Template>
  <TotalTime>159</TotalTime>
  <Pages>2</Pages>
  <Words>116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932</CharactersWithSpaces>
  <SharedDoc>false</SharedDoc>
  <HLinks>
    <vt:vector size="6" baseType="variant">
      <vt:variant>
        <vt:i4>5505078</vt:i4>
      </vt:variant>
      <vt:variant>
        <vt:i4>0</vt:i4>
      </vt:variant>
      <vt:variant>
        <vt:i4>0</vt:i4>
      </vt:variant>
      <vt:variant>
        <vt:i4>5</vt:i4>
      </vt:variant>
      <vt:variant>
        <vt:lpwstr>mailto:allison.weakley@ncdenr.gov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jratcliffe</dc:creator>
  <cp:keywords/>
  <cp:lastModifiedBy>Suzanne C Mason</cp:lastModifiedBy>
  <cp:revision>29</cp:revision>
  <cp:lastPrinted>2013-08-29T20:33:00Z</cp:lastPrinted>
  <dcterms:created xsi:type="dcterms:W3CDTF">2016-05-02T16:34:00Z</dcterms:created>
  <dcterms:modified xsi:type="dcterms:W3CDTF">2016-08-05T13:59:00Z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